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93" w:rsidRDefault="000D2E93" w:rsidP="000D2E93">
      <w:pPr>
        <w:rPr>
          <w:rFonts w:hint="eastAsia"/>
        </w:rPr>
      </w:pPr>
    </w:p>
    <w:p w:rsidR="00FE56CF" w:rsidRDefault="00FE56CF" w:rsidP="000D2E93"/>
    <w:p w:rsidR="00FE56CF" w:rsidRDefault="00FE56CF" w:rsidP="000D2E93"/>
    <w:p w:rsidR="000D2E93" w:rsidRPr="00253A43" w:rsidRDefault="0088267D" w:rsidP="000D2E93">
      <w:pPr>
        <w:pStyle w:val="a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44"/>
          <w:szCs w:val="44"/>
        </w:rPr>
        <w:t>西安市</w:t>
      </w:r>
      <w:r w:rsidR="00C820A8" w:rsidRPr="00253A43">
        <w:rPr>
          <w:rFonts w:ascii="Times New Roman" w:hAnsi="Times New Roman" w:cs="Times New Roman"/>
          <w:b/>
          <w:sz w:val="44"/>
          <w:szCs w:val="44"/>
        </w:rPr>
        <w:t>重点实验室建设申请</w:t>
      </w:r>
      <w:r w:rsidR="00C820A8" w:rsidRPr="00253A43">
        <w:rPr>
          <w:rFonts w:ascii="Times New Roman" w:hAnsi="Times New Roman" w:cs="Times New Roman" w:hint="eastAsia"/>
          <w:b/>
          <w:sz w:val="44"/>
          <w:szCs w:val="44"/>
        </w:rPr>
        <w:t>书</w:t>
      </w:r>
    </w:p>
    <w:p w:rsidR="000D2E93" w:rsidRDefault="000D2E93" w:rsidP="000D2E93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0D2E93" w:rsidRDefault="000D2E93" w:rsidP="000D2E93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0D2E93" w:rsidRDefault="000D2E93" w:rsidP="000D2E93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0F5440" w:rsidRDefault="000F5440" w:rsidP="000D2E93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8F776D" w:rsidRDefault="008F776D" w:rsidP="000D2E93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5B5D3D" w:rsidRPr="000E6805" w:rsidRDefault="005B5D3D" w:rsidP="000D2E93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0D2E93" w:rsidRPr="009A6664" w:rsidRDefault="000D2E93" w:rsidP="000D2E93">
      <w:pPr>
        <w:pStyle w:val="a7"/>
        <w:spacing w:before="0" w:beforeAutospacing="0" w:after="0" w:afterAutospacing="0"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0E6805">
        <w:rPr>
          <w:rFonts w:ascii="Times New Roman" w:eastAsia="仿宋_GB2312" w:hAnsi="Times New Roman" w:cs="Times New Roman"/>
          <w:sz w:val="30"/>
          <w:szCs w:val="30"/>
        </w:rPr>
        <w:t>实验室名称：</w:t>
      </w:r>
      <w:r w:rsidR="00253A43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　　　　　</w:t>
      </w:r>
    </w:p>
    <w:p w:rsidR="000D2E93" w:rsidRPr="00253A43" w:rsidRDefault="009844D7" w:rsidP="00253A43">
      <w:pPr>
        <w:pStyle w:val="a7"/>
        <w:spacing w:before="0" w:beforeAutospacing="0" w:after="0" w:afterAutospacing="0"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所属领域</w:t>
      </w:r>
      <w:r w:rsidR="000D2E93" w:rsidRPr="000E6805">
        <w:rPr>
          <w:rFonts w:ascii="Times New Roman" w:eastAsia="仿宋_GB2312" w:hAnsi="Times New Roman" w:cs="Times New Roman"/>
          <w:sz w:val="30"/>
          <w:szCs w:val="30"/>
        </w:rPr>
        <w:t>：</w:t>
      </w:r>
      <w:r w:rsidR="005D68BA">
        <w:rPr>
          <w:rFonts w:ascii="Times New Roman" w:eastAsia="仿宋_GB2312" w:hAnsi="Times New Roman" w:cs="Times New Roman" w:hint="eastAsia"/>
          <w:sz w:val="30"/>
          <w:szCs w:val="30"/>
        </w:rPr>
        <w:t xml:space="preserve">    </w:t>
      </w:r>
      <w:r w:rsidR="000D2E93" w:rsidRPr="009A6664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="000D2E93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</w:t>
      </w:r>
      <w:r w:rsidR="000D2E93" w:rsidRPr="009A6664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</w:t>
      </w:r>
    </w:p>
    <w:p w:rsidR="000D2E93" w:rsidRPr="000E6805" w:rsidRDefault="000D2E93" w:rsidP="000D2E93">
      <w:pPr>
        <w:pStyle w:val="a7"/>
        <w:spacing w:before="0" w:beforeAutospacing="0" w:after="0" w:afterAutospacing="0"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 w:rsidRPr="000E6805">
        <w:rPr>
          <w:rFonts w:ascii="Times New Roman" w:eastAsia="仿宋_GB2312" w:hAnsi="Times New Roman" w:cs="Times New Roman"/>
          <w:sz w:val="30"/>
          <w:szCs w:val="30"/>
        </w:rPr>
        <w:t>依托单位：</w:t>
      </w:r>
      <w:r w:rsidRPr="009A6664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253A43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　　</w:t>
      </w:r>
    </w:p>
    <w:p w:rsidR="00993D29" w:rsidRPr="000E6805" w:rsidRDefault="00993D29" w:rsidP="00993D29">
      <w:pPr>
        <w:pStyle w:val="a7"/>
        <w:spacing w:before="0" w:beforeAutospacing="0" w:after="0" w:afterAutospacing="0"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 w:rsidRPr="000E6805">
        <w:rPr>
          <w:rFonts w:ascii="Times New Roman" w:eastAsia="仿宋_GB2312" w:hAnsi="Times New Roman" w:cs="Times New Roman"/>
          <w:sz w:val="30"/>
          <w:szCs w:val="30"/>
        </w:rPr>
        <w:t>主管部门：</w:t>
      </w:r>
      <w:r w:rsidRPr="009A6664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          </w:t>
      </w:r>
    </w:p>
    <w:p w:rsidR="000D2E93" w:rsidRPr="000E6805" w:rsidRDefault="000D2E93" w:rsidP="00CB2BBE">
      <w:pPr>
        <w:pStyle w:val="a7"/>
        <w:spacing w:before="0" w:beforeAutospacing="0" w:after="0" w:afterAutospacing="0"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 w:rsidRPr="000E6805">
        <w:rPr>
          <w:rFonts w:ascii="Times New Roman" w:eastAsia="仿宋_GB2312" w:hAnsi="Times New Roman" w:cs="Times New Roman"/>
          <w:sz w:val="30"/>
          <w:szCs w:val="30"/>
        </w:rPr>
        <w:t>通讯地址：</w:t>
      </w:r>
      <w:r w:rsidRPr="009A6664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253A43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          </w:t>
      </w:r>
    </w:p>
    <w:p w:rsidR="00C820A8" w:rsidRDefault="00C820A8" w:rsidP="00C820A8">
      <w:pPr>
        <w:pStyle w:val="a7"/>
        <w:spacing w:before="0" w:beforeAutospacing="0" w:after="0" w:afterAutospacing="0"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邮政编码</w:t>
      </w:r>
      <w:r w:rsidRPr="000E6805">
        <w:rPr>
          <w:rFonts w:ascii="Times New Roman" w:eastAsia="仿宋_GB2312" w:hAnsi="Times New Roman" w:cs="Times New Roman"/>
          <w:sz w:val="30"/>
          <w:szCs w:val="30"/>
        </w:rPr>
        <w:t>：</w:t>
      </w:r>
      <w:r w:rsidRPr="009A6664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253A43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          </w:t>
      </w:r>
    </w:p>
    <w:p w:rsidR="000D2E93" w:rsidRPr="009A6664" w:rsidRDefault="000D2E93" w:rsidP="000D2E93">
      <w:pPr>
        <w:pStyle w:val="a7"/>
        <w:spacing w:before="0" w:beforeAutospacing="0" w:after="0" w:afterAutospacing="0"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0E6805">
        <w:rPr>
          <w:rFonts w:ascii="Times New Roman" w:eastAsia="仿宋_GB2312" w:hAnsi="Times New Roman" w:cs="Times New Roman"/>
          <w:sz w:val="30"/>
          <w:szCs w:val="30"/>
        </w:rPr>
        <w:t>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0E6805">
        <w:rPr>
          <w:rFonts w:ascii="Times New Roman" w:eastAsia="仿宋_GB2312" w:hAnsi="Times New Roman" w:cs="Times New Roman"/>
          <w:sz w:val="30"/>
          <w:szCs w:val="30"/>
        </w:rPr>
        <w:t>系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0E6805">
        <w:rPr>
          <w:rFonts w:ascii="Times New Roman" w:eastAsia="仿宋_GB2312" w:hAnsi="Times New Roman" w:cs="Times New Roman"/>
          <w:sz w:val="30"/>
          <w:szCs w:val="30"/>
        </w:rPr>
        <w:t>人：</w:t>
      </w:r>
      <w:r w:rsidRPr="009A6664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253A43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9A6664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          </w:t>
      </w:r>
    </w:p>
    <w:p w:rsidR="000D2E93" w:rsidRPr="009A6664" w:rsidRDefault="00481F11" w:rsidP="000D2E93">
      <w:pPr>
        <w:pStyle w:val="a7"/>
        <w:spacing w:before="0" w:beforeAutospacing="0" w:after="0" w:afterAutospacing="0"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联系电话</w:t>
      </w:r>
      <w:r w:rsidR="000D2E93" w:rsidRPr="000E6805">
        <w:rPr>
          <w:rFonts w:ascii="Times New Roman" w:eastAsia="仿宋_GB2312" w:hAnsi="Times New Roman" w:cs="Times New Roman"/>
          <w:sz w:val="30"/>
          <w:szCs w:val="30"/>
        </w:rPr>
        <w:t>：</w:t>
      </w:r>
      <w:r w:rsidR="000D2E93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253A43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0D2E93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          </w:t>
      </w:r>
    </w:p>
    <w:p w:rsidR="000D2E93" w:rsidRPr="000E6805" w:rsidRDefault="000D2E93" w:rsidP="000D2E93">
      <w:pPr>
        <w:pStyle w:val="a7"/>
        <w:spacing w:before="0" w:beforeAutospacing="0" w:after="0" w:afterAutospacing="0"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 w:rsidRPr="000E6805">
        <w:rPr>
          <w:rFonts w:ascii="Times New Roman" w:eastAsia="仿宋_GB2312" w:hAnsi="Times New Roman" w:cs="Times New Roman"/>
          <w:sz w:val="30"/>
          <w:szCs w:val="30"/>
        </w:rPr>
        <w:t>传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</w:t>
      </w:r>
      <w:r w:rsidRPr="000E6805">
        <w:rPr>
          <w:rFonts w:ascii="Times New Roman" w:eastAsia="仿宋_GB2312" w:hAnsi="Times New Roman" w:cs="Times New Roman"/>
          <w:sz w:val="30"/>
          <w:szCs w:val="30"/>
        </w:rPr>
        <w:t>真：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253A43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          </w:t>
      </w:r>
    </w:p>
    <w:p w:rsidR="000D2E93" w:rsidRPr="009A6664" w:rsidRDefault="000D2E93" w:rsidP="000D2E93">
      <w:pPr>
        <w:pStyle w:val="a7"/>
        <w:spacing w:before="0" w:beforeAutospacing="0" w:after="0" w:afterAutospacing="0"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0E6805">
        <w:rPr>
          <w:rFonts w:ascii="Times New Roman" w:eastAsia="仿宋_GB2312" w:hAnsi="Times New Roman" w:cs="Times New Roman"/>
          <w:sz w:val="30"/>
          <w:szCs w:val="30"/>
        </w:rPr>
        <w:t>电子邮件：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253A43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          </w:t>
      </w:r>
    </w:p>
    <w:p w:rsidR="000D2E93" w:rsidRDefault="000D2E93" w:rsidP="000D2E93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0D2E93" w:rsidRDefault="000D2E93" w:rsidP="000D2E93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5317B4" w:rsidRPr="000E6805" w:rsidRDefault="005317B4" w:rsidP="000D2E93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0D2E93" w:rsidRPr="00911066" w:rsidRDefault="0088267D" w:rsidP="000D2E93">
      <w:pPr>
        <w:pStyle w:val="a7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b/>
          <w:sz w:val="36"/>
          <w:szCs w:val="44"/>
        </w:rPr>
      </w:pPr>
      <w:r>
        <w:rPr>
          <w:rFonts w:ascii="Times New Roman" w:eastAsia="仿宋_GB2312" w:hAnsi="Times New Roman" w:cs="Times New Roman" w:hint="eastAsia"/>
          <w:b/>
          <w:sz w:val="36"/>
          <w:szCs w:val="44"/>
        </w:rPr>
        <w:t>西安市科学技术局</w:t>
      </w:r>
    </w:p>
    <w:p w:rsidR="00C97F17" w:rsidRPr="000F5440" w:rsidRDefault="000D2E93" w:rsidP="000F5440">
      <w:pPr>
        <w:pStyle w:val="a7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b/>
          <w:sz w:val="36"/>
          <w:szCs w:val="44"/>
        </w:rPr>
      </w:pPr>
      <w:r w:rsidRPr="00911066">
        <w:rPr>
          <w:rFonts w:ascii="Times New Roman" w:eastAsia="仿宋_GB2312" w:hAnsi="Times New Roman" w:cs="Times New Roman"/>
          <w:b/>
          <w:sz w:val="36"/>
          <w:szCs w:val="44"/>
        </w:rPr>
        <w:t>二</w:t>
      </w:r>
      <w:r w:rsidRPr="00911066">
        <w:rPr>
          <w:rFonts w:ascii="Times New Roman" w:eastAsia="仿宋_GB2312" w:hAnsi="Times New Roman" w:cs="Times New Roman" w:hint="eastAsia"/>
          <w:b/>
          <w:sz w:val="36"/>
          <w:szCs w:val="44"/>
        </w:rPr>
        <w:t>O</w:t>
      </w:r>
      <w:r w:rsidRPr="00911066">
        <w:rPr>
          <w:rFonts w:ascii="Times New Roman" w:eastAsia="仿宋_GB2312" w:hAnsi="Times New Roman" w:cs="Times New Roman" w:hint="eastAsia"/>
          <w:b/>
          <w:sz w:val="36"/>
          <w:szCs w:val="44"/>
        </w:rPr>
        <w:t>一</w:t>
      </w:r>
      <w:r w:rsidR="0088267D">
        <w:rPr>
          <w:rFonts w:ascii="Times New Roman" w:eastAsia="仿宋_GB2312" w:hAnsi="Times New Roman" w:cs="Times New Roman" w:hint="eastAsia"/>
          <w:b/>
          <w:sz w:val="36"/>
          <w:szCs w:val="44"/>
        </w:rPr>
        <w:t>七</w:t>
      </w:r>
      <w:r w:rsidRPr="00911066">
        <w:rPr>
          <w:rFonts w:ascii="Times New Roman" w:eastAsia="仿宋_GB2312" w:hAnsi="Times New Roman" w:cs="Times New Roman"/>
          <w:b/>
          <w:sz w:val="36"/>
          <w:szCs w:val="44"/>
        </w:rPr>
        <w:t>年制</w:t>
      </w:r>
    </w:p>
    <w:p w:rsidR="005B5D3D" w:rsidRDefault="005B5D3D" w:rsidP="00A94ED2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A94ED2" w:rsidRPr="006A7CC0" w:rsidRDefault="00A94ED2" w:rsidP="00A94ED2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A7CC0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编写提纲</w:t>
      </w:r>
    </w:p>
    <w:p w:rsidR="00A94ED2" w:rsidRPr="006A7CC0" w:rsidRDefault="00A94ED2" w:rsidP="00C303B8">
      <w:pPr>
        <w:jc w:val="center"/>
        <w:outlineLvl w:val="0"/>
        <w:rPr>
          <w:rFonts w:asciiTheme="minorEastAsia" w:eastAsiaTheme="minorEastAsia" w:hAnsiTheme="minorEastAsia"/>
          <w:szCs w:val="32"/>
        </w:rPr>
      </w:pPr>
      <w:r w:rsidRPr="006A7CC0">
        <w:rPr>
          <w:rFonts w:asciiTheme="minorEastAsia" w:eastAsiaTheme="minorEastAsia" w:hAnsiTheme="minorEastAsia" w:hint="eastAsia"/>
          <w:szCs w:val="32"/>
        </w:rPr>
        <w:t>（</w:t>
      </w:r>
      <w:r w:rsidR="00251E92">
        <w:rPr>
          <w:rFonts w:asciiTheme="minorEastAsia" w:eastAsiaTheme="minorEastAsia" w:hAnsiTheme="minorEastAsia" w:hint="eastAsia"/>
          <w:szCs w:val="32"/>
        </w:rPr>
        <w:t>8</w:t>
      </w:r>
      <w:r w:rsidRPr="006A7CC0">
        <w:rPr>
          <w:rFonts w:asciiTheme="minorEastAsia" w:eastAsiaTheme="minorEastAsia" w:hAnsiTheme="minorEastAsia" w:hint="eastAsia"/>
          <w:szCs w:val="32"/>
        </w:rPr>
        <w:t>000字以内）</w:t>
      </w:r>
    </w:p>
    <w:p w:rsidR="00A94ED2" w:rsidRDefault="00A94ED2" w:rsidP="00A94ED2">
      <w:pPr>
        <w:jc w:val="center"/>
        <w:rPr>
          <w:rFonts w:ascii="仿宋_GB2312"/>
          <w:szCs w:val="32"/>
        </w:rPr>
      </w:pPr>
    </w:p>
    <w:p w:rsidR="006A7CC0" w:rsidRDefault="00A94ED2" w:rsidP="006A7CC0">
      <w:pPr>
        <w:pStyle w:val="a8"/>
        <w:numPr>
          <w:ilvl w:val="0"/>
          <w:numId w:val="10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6A7CC0">
        <w:rPr>
          <w:rFonts w:asciiTheme="minorEastAsia" w:eastAsiaTheme="minorEastAsia" w:hAnsiTheme="minorEastAsia" w:hint="eastAsia"/>
          <w:b/>
          <w:sz w:val="28"/>
          <w:szCs w:val="28"/>
        </w:rPr>
        <w:t>实验室</w:t>
      </w:r>
      <w:r w:rsidR="00B923F6" w:rsidRPr="006A7CC0">
        <w:rPr>
          <w:rFonts w:asciiTheme="minorEastAsia" w:eastAsiaTheme="minorEastAsia" w:hAnsiTheme="minorEastAsia" w:hint="eastAsia"/>
          <w:b/>
          <w:sz w:val="28"/>
          <w:szCs w:val="28"/>
        </w:rPr>
        <w:t>基本情况</w:t>
      </w:r>
      <w:r w:rsidR="006A7CC0">
        <w:rPr>
          <w:rFonts w:asciiTheme="minorEastAsia" w:eastAsiaTheme="minorEastAsia" w:hAnsiTheme="minorEastAsia" w:hint="eastAsia"/>
          <w:b/>
          <w:sz w:val="28"/>
          <w:szCs w:val="28"/>
        </w:rPr>
        <w:t>（见表格）</w:t>
      </w:r>
    </w:p>
    <w:p w:rsidR="00A94ED2" w:rsidRPr="002839FF" w:rsidRDefault="00A94ED2" w:rsidP="002839FF">
      <w:pPr>
        <w:pStyle w:val="a8"/>
        <w:numPr>
          <w:ilvl w:val="0"/>
          <w:numId w:val="10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2839FF">
        <w:rPr>
          <w:rFonts w:asciiTheme="minorEastAsia" w:eastAsiaTheme="minorEastAsia" w:hAnsiTheme="minorEastAsia" w:hint="eastAsia"/>
          <w:b/>
          <w:sz w:val="28"/>
          <w:szCs w:val="28"/>
        </w:rPr>
        <w:t>建设实验室的目的</w:t>
      </w:r>
      <w:r w:rsidR="006E2523">
        <w:rPr>
          <w:rFonts w:asciiTheme="minorEastAsia" w:eastAsiaTheme="minorEastAsia" w:hAnsiTheme="minorEastAsia" w:hint="eastAsia"/>
          <w:b/>
          <w:sz w:val="28"/>
          <w:szCs w:val="28"/>
        </w:rPr>
        <w:t>、意义</w:t>
      </w:r>
      <w:r w:rsidR="004D6F82" w:rsidRPr="002839FF">
        <w:rPr>
          <w:rFonts w:asciiTheme="minorEastAsia" w:eastAsiaTheme="minorEastAsia" w:hAnsiTheme="minorEastAsia" w:hint="eastAsia"/>
          <w:b/>
          <w:sz w:val="28"/>
          <w:szCs w:val="28"/>
        </w:rPr>
        <w:t>和必要性</w:t>
      </w:r>
    </w:p>
    <w:p w:rsidR="00A94ED2" w:rsidRPr="00886C71" w:rsidRDefault="00886C71" w:rsidP="00886C71">
      <w:pPr>
        <w:pStyle w:val="a6"/>
        <w:numPr>
          <w:ilvl w:val="0"/>
          <w:numId w:val="10"/>
        </w:numPr>
        <w:rPr>
          <w:rFonts w:asciiTheme="minorEastAsia" w:eastAsiaTheme="minorEastAsia" w:hAnsiTheme="minorEastAsia"/>
          <w:b/>
          <w:sz w:val="28"/>
          <w:szCs w:val="28"/>
        </w:rPr>
      </w:pPr>
      <w:r w:rsidRPr="00886C71">
        <w:rPr>
          <w:rFonts w:asciiTheme="minorEastAsia" w:eastAsiaTheme="minorEastAsia" w:hAnsiTheme="minorEastAsia" w:hint="eastAsia"/>
          <w:b/>
          <w:sz w:val="28"/>
          <w:szCs w:val="28"/>
        </w:rPr>
        <w:t>国内外该学科（领域）最新进展，发展趋势和在本市的应用前景</w:t>
      </w:r>
    </w:p>
    <w:p w:rsidR="00A94ED2" w:rsidRPr="006A7CC0" w:rsidRDefault="00886C71" w:rsidP="006A7CC0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94ED2" w:rsidRPr="006A7CC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6A7CC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D176E8">
        <w:rPr>
          <w:rFonts w:asciiTheme="minorEastAsia" w:eastAsiaTheme="minorEastAsia" w:hAnsiTheme="minorEastAsia" w:hint="eastAsia"/>
          <w:b/>
          <w:sz w:val="28"/>
          <w:szCs w:val="28"/>
        </w:rPr>
        <w:t>实验室</w:t>
      </w:r>
      <w:r w:rsidR="00A94ED2" w:rsidRPr="006A7CC0">
        <w:rPr>
          <w:rFonts w:asciiTheme="minorEastAsia" w:eastAsiaTheme="minorEastAsia" w:hAnsiTheme="minorEastAsia" w:hint="eastAsia"/>
          <w:b/>
          <w:sz w:val="28"/>
          <w:szCs w:val="28"/>
        </w:rPr>
        <w:t>建设</w:t>
      </w:r>
      <w:r w:rsidR="00D176E8">
        <w:rPr>
          <w:rFonts w:asciiTheme="minorEastAsia" w:eastAsiaTheme="minorEastAsia" w:hAnsiTheme="minorEastAsia" w:hint="eastAsia"/>
          <w:b/>
          <w:sz w:val="28"/>
          <w:szCs w:val="28"/>
        </w:rPr>
        <w:t>的主要内容和</w:t>
      </w:r>
      <w:r w:rsidR="00A94ED2" w:rsidRPr="006A7CC0">
        <w:rPr>
          <w:rFonts w:asciiTheme="minorEastAsia" w:eastAsiaTheme="minorEastAsia" w:hAnsiTheme="minorEastAsia" w:hint="eastAsia"/>
          <w:b/>
          <w:sz w:val="28"/>
          <w:szCs w:val="28"/>
        </w:rPr>
        <w:t>研究方向</w:t>
      </w:r>
    </w:p>
    <w:p w:rsidR="00A94ED2" w:rsidRPr="006A7CC0" w:rsidRDefault="00886C71" w:rsidP="0098111A">
      <w:pPr>
        <w:spacing w:line="360" w:lineRule="auto"/>
        <w:ind w:left="689" w:hangingChars="245" w:hanging="689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A94ED2" w:rsidRPr="006A7CC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6A7CC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98111A">
        <w:rPr>
          <w:rFonts w:asciiTheme="minorEastAsia" w:eastAsiaTheme="minorEastAsia" w:hAnsiTheme="minorEastAsia" w:hint="eastAsia"/>
          <w:b/>
          <w:sz w:val="28"/>
          <w:szCs w:val="28"/>
        </w:rPr>
        <w:t>实验室</w:t>
      </w:r>
      <w:r w:rsidR="00A94ED2" w:rsidRPr="006A7CC0">
        <w:rPr>
          <w:rFonts w:asciiTheme="minorEastAsia" w:eastAsiaTheme="minorEastAsia" w:hAnsiTheme="minorEastAsia" w:hint="eastAsia"/>
          <w:b/>
          <w:sz w:val="28"/>
          <w:szCs w:val="28"/>
        </w:rPr>
        <w:t>现有研究工作基础、水平及在本行业中的</w:t>
      </w:r>
      <w:r w:rsidR="0098111A">
        <w:rPr>
          <w:rFonts w:asciiTheme="minorEastAsia" w:eastAsiaTheme="minorEastAsia" w:hAnsiTheme="minorEastAsia" w:hint="eastAsia"/>
          <w:b/>
          <w:sz w:val="28"/>
          <w:szCs w:val="28"/>
        </w:rPr>
        <w:t>影响力和</w:t>
      </w:r>
      <w:r w:rsidR="00A94ED2" w:rsidRPr="006A7CC0">
        <w:rPr>
          <w:rFonts w:asciiTheme="minorEastAsia" w:eastAsiaTheme="minorEastAsia" w:hAnsiTheme="minorEastAsia" w:hint="eastAsia"/>
          <w:b/>
          <w:sz w:val="28"/>
          <w:szCs w:val="28"/>
        </w:rPr>
        <w:t>地位</w:t>
      </w:r>
    </w:p>
    <w:p w:rsidR="00A94ED2" w:rsidRPr="006A7CC0" w:rsidRDefault="00886C71" w:rsidP="006A7CC0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="00A94ED2" w:rsidRPr="006A7CC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6F1F5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BD7873">
        <w:rPr>
          <w:rFonts w:asciiTheme="minorEastAsia" w:eastAsiaTheme="minorEastAsia" w:hAnsiTheme="minorEastAsia" w:hint="eastAsia"/>
          <w:b/>
          <w:sz w:val="28"/>
          <w:szCs w:val="28"/>
        </w:rPr>
        <w:t>实验室</w:t>
      </w:r>
      <w:r w:rsidR="006F1F56" w:rsidRPr="006F1F56">
        <w:rPr>
          <w:rFonts w:asciiTheme="minorEastAsia" w:eastAsiaTheme="minorEastAsia" w:hAnsiTheme="minorEastAsia" w:hint="eastAsia"/>
          <w:b/>
          <w:sz w:val="28"/>
          <w:szCs w:val="28"/>
        </w:rPr>
        <w:t>产学研结合情况，开放合作与运行管理情况</w:t>
      </w:r>
    </w:p>
    <w:p w:rsidR="00A94ED2" w:rsidRPr="006A7CC0" w:rsidRDefault="00886C71" w:rsidP="006A7CC0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A94ED2" w:rsidRPr="006A7CC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6F1F5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6F1F56" w:rsidRPr="006F1F56">
        <w:rPr>
          <w:rFonts w:asciiTheme="minorEastAsia" w:eastAsiaTheme="minorEastAsia" w:hAnsiTheme="minorEastAsia" w:hint="eastAsia"/>
          <w:b/>
          <w:sz w:val="28"/>
          <w:szCs w:val="28"/>
        </w:rPr>
        <w:t>实验室目前科研队伍状况及培养人才的能力</w:t>
      </w:r>
    </w:p>
    <w:p w:rsidR="00A94ED2" w:rsidRPr="006A7CC0" w:rsidRDefault="00886C71" w:rsidP="006A7CC0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</w:t>
      </w:r>
      <w:r w:rsidR="00A94ED2" w:rsidRPr="006A7CC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6F1F56">
        <w:rPr>
          <w:rFonts w:asciiTheme="minorEastAsia" w:eastAsiaTheme="minorEastAsia" w:hAnsiTheme="minorEastAsia" w:hint="eastAsia"/>
          <w:b/>
          <w:sz w:val="28"/>
          <w:szCs w:val="28"/>
        </w:rPr>
        <w:t xml:space="preserve"> 实验室</w:t>
      </w:r>
      <w:r w:rsidR="006F1F56" w:rsidRPr="006F1F56">
        <w:rPr>
          <w:rFonts w:asciiTheme="minorEastAsia" w:eastAsiaTheme="minorEastAsia" w:hAnsiTheme="minorEastAsia" w:hint="eastAsia"/>
          <w:b/>
          <w:sz w:val="28"/>
          <w:szCs w:val="28"/>
        </w:rPr>
        <w:t>已具备的科研条件（科研用房、仪器设备、配套设施）</w:t>
      </w:r>
    </w:p>
    <w:p w:rsidR="0050165F" w:rsidRDefault="00886C71" w:rsidP="00A1444A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</w:t>
      </w:r>
      <w:r w:rsidR="00A94ED2" w:rsidRPr="006A7CC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B03DE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9B03DE" w:rsidRPr="009B03DE">
        <w:rPr>
          <w:rFonts w:asciiTheme="minorEastAsia" w:eastAsiaTheme="minorEastAsia" w:hAnsiTheme="minorEastAsia" w:hint="eastAsia"/>
          <w:b/>
          <w:sz w:val="28"/>
          <w:szCs w:val="28"/>
        </w:rPr>
        <w:t>实验室建设的主要工作规划、预期目标与水平</w:t>
      </w:r>
    </w:p>
    <w:p w:rsidR="00A94ED2" w:rsidRPr="003E6023" w:rsidRDefault="00A94ED2" w:rsidP="003E6023">
      <w:pPr>
        <w:spacing w:line="360" w:lineRule="auto"/>
        <w:ind w:firstLineChars="98" w:firstLine="274"/>
        <w:rPr>
          <w:rFonts w:asciiTheme="minorEastAsia" w:eastAsiaTheme="minorEastAsia" w:hAnsiTheme="minorEastAsia"/>
          <w:sz w:val="28"/>
          <w:szCs w:val="28"/>
        </w:rPr>
      </w:pPr>
      <w:r w:rsidRPr="003E6023"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:rsidR="00BD7873" w:rsidRPr="003E6023" w:rsidRDefault="00A94ED2" w:rsidP="003E6023">
      <w:pPr>
        <w:spacing w:line="360" w:lineRule="auto"/>
        <w:ind w:leftChars="67" w:left="141"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3E6023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BD7873" w:rsidRPr="003E6023">
        <w:rPr>
          <w:rFonts w:asciiTheme="minorEastAsia" w:eastAsiaTheme="minorEastAsia" w:hAnsiTheme="minorEastAsia" w:hint="eastAsia"/>
          <w:sz w:val="28"/>
          <w:szCs w:val="28"/>
        </w:rPr>
        <w:t>实验室现任负责人（分别列出主任、副主任的姓名、性别、年龄、职务、职称、工作单位）</w:t>
      </w:r>
    </w:p>
    <w:p w:rsidR="00A94ED2" w:rsidRPr="003E6023" w:rsidRDefault="00A94ED2" w:rsidP="003E6023">
      <w:pPr>
        <w:spacing w:line="360" w:lineRule="auto"/>
        <w:ind w:leftChars="67" w:left="141"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3E6023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BD7873" w:rsidRPr="003E6023">
        <w:rPr>
          <w:rFonts w:asciiTheme="minorEastAsia" w:eastAsiaTheme="minorEastAsia" w:hAnsiTheme="minorEastAsia" w:hint="eastAsia"/>
          <w:sz w:val="28"/>
          <w:szCs w:val="28"/>
        </w:rPr>
        <w:t>实验室</w:t>
      </w:r>
      <w:r w:rsidR="001760BB" w:rsidRPr="003E6023">
        <w:rPr>
          <w:rFonts w:asciiTheme="minorEastAsia" w:eastAsiaTheme="minorEastAsia" w:hAnsiTheme="minorEastAsia" w:hint="eastAsia"/>
          <w:sz w:val="28"/>
          <w:szCs w:val="28"/>
        </w:rPr>
        <w:t>现有</w:t>
      </w:r>
      <w:r w:rsidR="00BD7873" w:rsidRPr="003E6023">
        <w:rPr>
          <w:rFonts w:asciiTheme="minorEastAsia" w:eastAsiaTheme="minorEastAsia" w:hAnsiTheme="minorEastAsia" w:hint="eastAsia"/>
          <w:sz w:val="28"/>
          <w:szCs w:val="28"/>
        </w:rPr>
        <w:t>固定人员</w:t>
      </w:r>
      <w:r w:rsidR="0050165F" w:rsidRPr="003E6023">
        <w:rPr>
          <w:rFonts w:asciiTheme="minorEastAsia" w:eastAsiaTheme="minorEastAsia" w:hAnsiTheme="minorEastAsia" w:hint="eastAsia"/>
          <w:sz w:val="28"/>
          <w:szCs w:val="28"/>
        </w:rPr>
        <w:t>基本情况</w:t>
      </w:r>
      <w:r w:rsidR="00A1444A" w:rsidRPr="003E6023">
        <w:rPr>
          <w:rFonts w:asciiTheme="minorEastAsia" w:eastAsiaTheme="minorEastAsia" w:hAnsiTheme="minorEastAsia" w:hint="eastAsia"/>
          <w:sz w:val="28"/>
          <w:szCs w:val="28"/>
        </w:rPr>
        <w:t>（列出姓名、性别、出生年月、职称、工作单位、研究方向或专业等主要信息，研究、技术和管理人员分别排列）</w:t>
      </w:r>
    </w:p>
    <w:p w:rsidR="00BD7873" w:rsidRPr="003E6023" w:rsidRDefault="00A94ED2" w:rsidP="003E6023">
      <w:pPr>
        <w:spacing w:line="360" w:lineRule="auto"/>
        <w:ind w:firstLineChars="98" w:firstLine="274"/>
        <w:rPr>
          <w:rFonts w:asciiTheme="minorEastAsia" w:eastAsiaTheme="minorEastAsia" w:hAnsiTheme="minorEastAsia"/>
          <w:sz w:val="28"/>
          <w:szCs w:val="28"/>
        </w:rPr>
      </w:pPr>
      <w:r w:rsidRPr="003E6023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49579D" w:rsidRPr="003E6023">
        <w:rPr>
          <w:rFonts w:asciiTheme="minorEastAsia" w:eastAsiaTheme="minorEastAsia" w:hAnsiTheme="minorEastAsia" w:hint="eastAsia"/>
          <w:sz w:val="28"/>
          <w:szCs w:val="28"/>
        </w:rPr>
        <w:t>实验室</w:t>
      </w:r>
      <w:r w:rsidR="00BD7873" w:rsidRPr="003E6023">
        <w:rPr>
          <w:rFonts w:asciiTheme="minorEastAsia" w:eastAsiaTheme="minorEastAsia" w:hAnsiTheme="minorEastAsia" w:hint="eastAsia"/>
          <w:sz w:val="28"/>
          <w:szCs w:val="28"/>
        </w:rPr>
        <w:t>产学研</w:t>
      </w:r>
      <w:r w:rsidR="00377AA9">
        <w:rPr>
          <w:rFonts w:asciiTheme="minorEastAsia" w:eastAsiaTheme="minorEastAsia" w:hAnsiTheme="minorEastAsia" w:hint="eastAsia"/>
          <w:sz w:val="28"/>
          <w:szCs w:val="28"/>
        </w:rPr>
        <w:t>结合</w:t>
      </w:r>
      <w:r w:rsidR="004017DE" w:rsidRPr="003E6023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="00BD7873" w:rsidRPr="003E6023">
        <w:rPr>
          <w:rFonts w:asciiTheme="minorEastAsia" w:eastAsiaTheme="minorEastAsia" w:hAnsiTheme="minorEastAsia" w:hint="eastAsia"/>
          <w:sz w:val="28"/>
          <w:szCs w:val="28"/>
        </w:rPr>
        <w:t>的合作协议</w:t>
      </w:r>
    </w:p>
    <w:p w:rsidR="00BD7873" w:rsidRPr="003E6023" w:rsidRDefault="00BD7873" w:rsidP="003E6023">
      <w:pPr>
        <w:spacing w:line="360" w:lineRule="auto"/>
        <w:ind w:leftChars="67" w:left="141" w:firstLineChars="48" w:firstLine="134"/>
        <w:rPr>
          <w:rFonts w:asciiTheme="minorEastAsia" w:eastAsiaTheme="minorEastAsia" w:hAnsiTheme="minorEastAsia"/>
          <w:sz w:val="28"/>
          <w:szCs w:val="28"/>
        </w:rPr>
      </w:pPr>
      <w:r w:rsidRPr="003E6023"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50165F" w:rsidRPr="003E6023">
        <w:rPr>
          <w:rFonts w:asciiTheme="minorEastAsia" w:eastAsiaTheme="minorEastAsia" w:hAnsiTheme="minorEastAsia" w:hint="eastAsia"/>
          <w:sz w:val="28"/>
          <w:szCs w:val="28"/>
        </w:rPr>
        <w:t>实验室</w:t>
      </w:r>
      <w:r w:rsidRPr="003E6023">
        <w:rPr>
          <w:rFonts w:asciiTheme="minorEastAsia" w:eastAsiaTheme="minorEastAsia" w:hAnsiTheme="minorEastAsia" w:hint="eastAsia"/>
          <w:sz w:val="28"/>
          <w:szCs w:val="28"/>
        </w:rPr>
        <w:t>现任学术委员会名单（列出姓名、性别、出生年月、职称、工作单位、研究方向等主要信息）</w:t>
      </w:r>
    </w:p>
    <w:p w:rsidR="00BD7873" w:rsidRPr="003E6023" w:rsidRDefault="00BD7873" w:rsidP="003E6023">
      <w:pPr>
        <w:spacing w:line="360" w:lineRule="auto"/>
        <w:ind w:firstLineChars="98" w:firstLine="274"/>
        <w:rPr>
          <w:rFonts w:asciiTheme="minorEastAsia" w:eastAsiaTheme="minorEastAsia" w:hAnsiTheme="minorEastAsia"/>
          <w:sz w:val="28"/>
          <w:szCs w:val="28"/>
        </w:rPr>
      </w:pPr>
      <w:r w:rsidRPr="003E6023">
        <w:rPr>
          <w:rFonts w:asciiTheme="minorEastAsia" w:eastAsiaTheme="minorEastAsia" w:hAnsiTheme="minorEastAsia" w:hint="eastAsia"/>
          <w:sz w:val="28"/>
          <w:szCs w:val="28"/>
        </w:rPr>
        <w:t>5、实验室主要仪器设备清单</w:t>
      </w:r>
    </w:p>
    <w:p w:rsidR="00BD7873" w:rsidRPr="003E6023" w:rsidRDefault="00BD7873" w:rsidP="003E6023">
      <w:pPr>
        <w:spacing w:line="360" w:lineRule="auto"/>
        <w:ind w:firstLineChars="98" w:firstLine="274"/>
        <w:rPr>
          <w:rFonts w:asciiTheme="minorEastAsia" w:eastAsiaTheme="minorEastAsia" w:hAnsiTheme="minorEastAsia"/>
          <w:sz w:val="28"/>
          <w:szCs w:val="28"/>
        </w:rPr>
      </w:pPr>
      <w:r w:rsidRPr="003E6023">
        <w:rPr>
          <w:rFonts w:asciiTheme="minorEastAsia" w:eastAsiaTheme="minorEastAsia" w:hAnsiTheme="minorEastAsia" w:hint="eastAsia"/>
          <w:sz w:val="28"/>
          <w:szCs w:val="28"/>
        </w:rPr>
        <w:t>6、实验室近</w:t>
      </w:r>
      <w:r w:rsidR="001C1252" w:rsidRPr="003E6023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3E6023">
        <w:rPr>
          <w:rFonts w:asciiTheme="minorEastAsia" w:eastAsiaTheme="minorEastAsia" w:hAnsiTheme="minorEastAsia" w:hint="eastAsia"/>
          <w:sz w:val="28"/>
          <w:szCs w:val="28"/>
        </w:rPr>
        <w:t>年来承担的科研项目清单</w:t>
      </w:r>
    </w:p>
    <w:p w:rsidR="00BD7873" w:rsidRPr="003E6023" w:rsidRDefault="00BD7873" w:rsidP="003E6023">
      <w:pPr>
        <w:spacing w:line="360" w:lineRule="auto"/>
        <w:ind w:firstLineChars="98" w:firstLine="274"/>
        <w:rPr>
          <w:rFonts w:asciiTheme="minorEastAsia" w:eastAsiaTheme="minorEastAsia" w:hAnsiTheme="minorEastAsia"/>
          <w:sz w:val="28"/>
          <w:szCs w:val="28"/>
        </w:rPr>
      </w:pPr>
      <w:r w:rsidRPr="003E6023">
        <w:rPr>
          <w:rFonts w:asciiTheme="minorEastAsia" w:eastAsiaTheme="minorEastAsia" w:hAnsiTheme="minorEastAsia" w:hint="eastAsia"/>
          <w:sz w:val="28"/>
          <w:szCs w:val="28"/>
        </w:rPr>
        <w:t>7、实验室近</w:t>
      </w:r>
      <w:r w:rsidR="001C1252" w:rsidRPr="003E6023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3E6023">
        <w:rPr>
          <w:rFonts w:asciiTheme="minorEastAsia" w:eastAsiaTheme="minorEastAsia" w:hAnsiTheme="minorEastAsia" w:hint="eastAsia"/>
          <w:sz w:val="28"/>
          <w:szCs w:val="28"/>
        </w:rPr>
        <w:t>年来获</w:t>
      </w:r>
      <w:r w:rsidR="001F1F97" w:rsidRPr="003E6023">
        <w:rPr>
          <w:rFonts w:asciiTheme="minorEastAsia" w:eastAsiaTheme="minorEastAsia" w:hAnsiTheme="minorEastAsia" w:hint="eastAsia"/>
          <w:sz w:val="28"/>
          <w:szCs w:val="28"/>
        </w:rPr>
        <w:t>得科技奖励</w:t>
      </w:r>
      <w:r w:rsidRPr="003E6023">
        <w:rPr>
          <w:rFonts w:asciiTheme="minorEastAsia" w:eastAsiaTheme="minorEastAsia" w:hAnsiTheme="minorEastAsia" w:hint="eastAsia"/>
          <w:sz w:val="28"/>
          <w:szCs w:val="28"/>
        </w:rPr>
        <w:t>清单</w:t>
      </w:r>
    </w:p>
    <w:p w:rsidR="00714BC0" w:rsidRPr="00714BC0" w:rsidRDefault="00BD7873" w:rsidP="00714BC0">
      <w:pPr>
        <w:spacing w:line="360" w:lineRule="auto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3E6023">
        <w:rPr>
          <w:rFonts w:asciiTheme="minorEastAsia" w:eastAsiaTheme="minorEastAsia" w:hAnsiTheme="minorEastAsia" w:hint="eastAsia"/>
          <w:sz w:val="28"/>
          <w:szCs w:val="28"/>
        </w:rPr>
        <w:t>8、实验室近</w:t>
      </w:r>
      <w:r w:rsidR="001C1252" w:rsidRPr="003E6023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3E6023">
        <w:rPr>
          <w:rFonts w:asciiTheme="minorEastAsia" w:eastAsiaTheme="minorEastAsia" w:hAnsiTheme="minorEastAsia" w:hint="eastAsia"/>
          <w:sz w:val="28"/>
          <w:szCs w:val="28"/>
        </w:rPr>
        <w:t>年来学术专著、论文、发明专利等科研成果清单</w:t>
      </w:r>
    </w:p>
    <w:p w:rsidR="004117D0" w:rsidRDefault="004117D0" w:rsidP="00631D05">
      <w:pPr>
        <w:spacing w:line="280" w:lineRule="exact"/>
        <w:rPr>
          <w:rFonts w:ascii="仿宋" w:eastAsia="仿宋" w:hAnsi="仿宋"/>
          <w:b/>
          <w:kern w:val="0"/>
          <w:sz w:val="30"/>
          <w:szCs w:val="30"/>
        </w:rPr>
      </w:pPr>
    </w:p>
    <w:p w:rsidR="004117D0" w:rsidRDefault="004117D0" w:rsidP="00631D05">
      <w:pPr>
        <w:spacing w:line="280" w:lineRule="exact"/>
        <w:rPr>
          <w:rFonts w:ascii="仿宋" w:eastAsia="仿宋" w:hAnsi="仿宋"/>
          <w:b/>
          <w:kern w:val="0"/>
          <w:sz w:val="30"/>
          <w:szCs w:val="30"/>
        </w:rPr>
      </w:pPr>
    </w:p>
    <w:p w:rsidR="00B8645E" w:rsidRPr="00631D05" w:rsidRDefault="00B923F6" w:rsidP="00631D05">
      <w:pPr>
        <w:spacing w:line="280" w:lineRule="exact"/>
        <w:rPr>
          <w:rFonts w:ascii="仿宋" w:eastAsia="仿宋" w:hAnsi="仿宋"/>
          <w:b/>
          <w:kern w:val="0"/>
          <w:sz w:val="30"/>
          <w:szCs w:val="30"/>
        </w:rPr>
      </w:pPr>
      <w:r w:rsidRPr="006A7CC0">
        <w:rPr>
          <w:rFonts w:ascii="仿宋" w:eastAsia="仿宋" w:hAnsi="仿宋" w:hint="eastAsia"/>
          <w:b/>
          <w:kern w:val="0"/>
          <w:sz w:val="30"/>
          <w:szCs w:val="30"/>
        </w:rPr>
        <w:lastRenderedPageBreak/>
        <w:t>一</w:t>
      </w:r>
      <w:r w:rsidR="007E42EB" w:rsidRPr="006A7CC0">
        <w:rPr>
          <w:rFonts w:ascii="仿宋" w:eastAsia="仿宋" w:hAnsi="仿宋" w:hint="eastAsia"/>
          <w:b/>
          <w:kern w:val="0"/>
          <w:sz w:val="30"/>
          <w:szCs w:val="30"/>
        </w:rPr>
        <w:t>、</w:t>
      </w:r>
      <w:r w:rsidR="00A94ED2" w:rsidRPr="006A7CC0">
        <w:rPr>
          <w:rFonts w:ascii="仿宋" w:eastAsia="仿宋" w:hAnsi="仿宋" w:hint="eastAsia"/>
          <w:bCs/>
          <w:kern w:val="44"/>
          <w:sz w:val="30"/>
          <w:szCs w:val="30"/>
        </w:rPr>
        <w:t>实验室基本情况表</w:t>
      </w:r>
    </w:p>
    <w:tbl>
      <w:tblPr>
        <w:tblW w:w="9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117"/>
        <w:gridCol w:w="424"/>
        <w:gridCol w:w="417"/>
        <w:gridCol w:w="289"/>
        <w:gridCol w:w="136"/>
        <w:gridCol w:w="9"/>
        <w:gridCol w:w="422"/>
        <w:gridCol w:w="172"/>
        <w:gridCol w:w="115"/>
        <w:gridCol w:w="280"/>
        <w:gridCol w:w="145"/>
        <w:gridCol w:w="142"/>
        <w:gridCol w:w="708"/>
        <w:gridCol w:w="142"/>
        <w:gridCol w:w="133"/>
        <w:gridCol w:w="9"/>
        <w:gridCol w:w="709"/>
        <w:gridCol w:w="425"/>
        <w:gridCol w:w="142"/>
        <w:gridCol w:w="283"/>
        <w:gridCol w:w="567"/>
        <w:gridCol w:w="142"/>
        <w:gridCol w:w="283"/>
        <w:gridCol w:w="146"/>
        <w:gridCol w:w="424"/>
        <w:gridCol w:w="702"/>
      </w:tblGrid>
      <w:tr w:rsidR="00631D05" w:rsidTr="00A206D1">
        <w:trPr>
          <w:trHeight w:val="496"/>
        </w:trPr>
        <w:tc>
          <w:tcPr>
            <w:tcW w:w="1996" w:type="dxa"/>
            <w:gridSpan w:val="2"/>
            <w:vAlign w:val="center"/>
          </w:tcPr>
          <w:p w:rsidR="00631D05" w:rsidRDefault="00631D05" w:rsidP="004814BA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实验室名称</w:t>
            </w:r>
          </w:p>
        </w:tc>
        <w:tc>
          <w:tcPr>
            <w:tcW w:w="3544" w:type="dxa"/>
            <w:gridSpan w:val="15"/>
          </w:tcPr>
          <w:p w:rsidR="00631D05" w:rsidRDefault="00631D05" w:rsidP="004814BA">
            <w:pPr>
              <w:ind w:left="3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31D05" w:rsidRDefault="00631D05" w:rsidP="004814BA">
            <w:pPr>
              <w:tabs>
                <w:tab w:val="center" w:pos="882"/>
              </w:tabs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依托单位</w:t>
            </w:r>
          </w:p>
        </w:tc>
        <w:tc>
          <w:tcPr>
            <w:tcW w:w="2261" w:type="dxa"/>
            <w:gridSpan w:val="6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</w:p>
        </w:tc>
      </w:tr>
      <w:tr w:rsidR="00CD67C5" w:rsidTr="00714BC0">
        <w:trPr>
          <w:trHeight w:val="761"/>
        </w:trPr>
        <w:tc>
          <w:tcPr>
            <w:tcW w:w="1996" w:type="dxa"/>
            <w:gridSpan w:val="2"/>
            <w:vAlign w:val="center"/>
          </w:tcPr>
          <w:p w:rsidR="00631D05" w:rsidRDefault="00631D05" w:rsidP="001F1F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</w:t>
            </w:r>
            <w:r w:rsidR="001F1F97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131" w:type="dxa"/>
            <w:gridSpan w:val="3"/>
            <w:vAlign w:val="center"/>
          </w:tcPr>
          <w:p w:rsidR="00631D05" w:rsidRDefault="00631D05" w:rsidP="00A206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</w:t>
            </w:r>
          </w:p>
        </w:tc>
        <w:tc>
          <w:tcPr>
            <w:tcW w:w="1134" w:type="dxa"/>
            <w:gridSpan w:val="6"/>
            <w:vAlign w:val="center"/>
          </w:tcPr>
          <w:p w:rsidR="00631D05" w:rsidRDefault="00631D05" w:rsidP="00A206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省部级</w:t>
            </w:r>
          </w:p>
        </w:tc>
        <w:tc>
          <w:tcPr>
            <w:tcW w:w="1279" w:type="dxa"/>
            <w:gridSpan w:val="6"/>
            <w:vAlign w:val="center"/>
          </w:tcPr>
          <w:p w:rsidR="00631D05" w:rsidRDefault="00631D05" w:rsidP="00A206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市(厅)级</w:t>
            </w:r>
          </w:p>
        </w:tc>
        <w:tc>
          <w:tcPr>
            <w:tcW w:w="1559" w:type="dxa"/>
            <w:gridSpan w:val="4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依托单位或</w:t>
            </w:r>
          </w:p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主管部门项目</w:t>
            </w:r>
          </w:p>
        </w:tc>
        <w:tc>
          <w:tcPr>
            <w:tcW w:w="2261" w:type="dxa"/>
            <w:gridSpan w:val="6"/>
            <w:vAlign w:val="center"/>
          </w:tcPr>
          <w:p w:rsidR="00631D05" w:rsidRDefault="00631D05" w:rsidP="004747A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横向合作项目</w:t>
            </w:r>
          </w:p>
        </w:tc>
      </w:tr>
      <w:tr w:rsidR="00CD67C5" w:rsidTr="00A206D1">
        <w:trPr>
          <w:trHeight w:val="450"/>
        </w:trPr>
        <w:tc>
          <w:tcPr>
            <w:tcW w:w="878" w:type="dxa"/>
            <w:vMerge w:val="restart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申请年度前三年实到科研经费（万</w:t>
            </w:r>
          </w:p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元）</w:t>
            </w:r>
          </w:p>
        </w:tc>
        <w:tc>
          <w:tcPr>
            <w:tcW w:w="1118" w:type="dxa"/>
            <w:vAlign w:val="center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</w:t>
            </w:r>
          </w:p>
        </w:tc>
        <w:tc>
          <w:tcPr>
            <w:tcW w:w="1131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CD67C5" w:rsidTr="00A206D1">
        <w:trPr>
          <w:trHeight w:val="450"/>
        </w:trPr>
        <w:tc>
          <w:tcPr>
            <w:tcW w:w="878" w:type="dxa"/>
            <w:vMerge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</w:t>
            </w:r>
          </w:p>
        </w:tc>
        <w:tc>
          <w:tcPr>
            <w:tcW w:w="1131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CD67C5" w:rsidTr="00A206D1">
        <w:trPr>
          <w:trHeight w:val="450"/>
        </w:trPr>
        <w:tc>
          <w:tcPr>
            <w:tcW w:w="878" w:type="dxa"/>
            <w:vMerge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  <w:tc>
          <w:tcPr>
            <w:tcW w:w="1131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CD67C5" w:rsidTr="00A206D1">
        <w:trPr>
          <w:trHeight w:val="450"/>
        </w:trPr>
        <w:tc>
          <w:tcPr>
            <w:tcW w:w="878" w:type="dxa"/>
            <w:vMerge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131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D55929" w:rsidTr="00D55929">
        <w:trPr>
          <w:trHeight w:val="477"/>
        </w:trPr>
        <w:tc>
          <w:tcPr>
            <w:tcW w:w="878" w:type="dxa"/>
            <w:vMerge w:val="restart"/>
            <w:vAlign w:val="center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申请年度前三年研究成果</w:t>
            </w:r>
          </w:p>
        </w:tc>
        <w:tc>
          <w:tcPr>
            <w:tcW w:w="1118" w:type="dxa"/>
            <w:vMerge w:val="restart"/>
            <w:vAlign w:val="center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获奖（项）</w:t>
            </w:r>
          </w:p>
        </w:tc>
        <w:tc>
          <w:tcPr>
            <w:tcW w:w="2410" w:type="dxa"/>
            <w:gridSpan w:val="10"/>
            <w:vAlign w:val="center"/>
          </w:tcPr>
          <w:p w:rsidR="00631D05" w:rsidRDefault="00631D05" w:rsidP="007D56A1">
            <w:pPr>
              <w:ind w:leftChars="171" w:left="359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</w:t>
            </w:r>
          </w:p>
        </w:tc>
        <w:tc>
          <w:tcPr>
            <w:tcW w:w="2693" w:type="dxa"/>
            <w:gridSpan w:val="9"/>
            <w:vAlign w:val="center"/>
          </w:tcPr>
          <w:p w:rsidR="00631D05" w:rsidRDefault="00631D05" w:rsidP="007D56A1">
            <w:pPr>
              <w:ind w:leftChars="171" w:left="359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省部级</w:t>
            </w:r>
          </w:p>
        </w:tc>
        <w:tc>
          <w:tcPr>
            <w:tcW w:w="2261" w:type="dxa"/>
            <w:gridSpan w:val="6"/>
            <w:vAlign w:val="center"/>
          </w:tcPr>
          <w:p w:rsidR="00631D05" w:rsidRDefault="00CD67C5" w:rsidP="00955BC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r w:rsidR="00AA794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厅</w:t>
            </w:r>
            <w:r w:rsidR="00AA794C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</w:tr>
      <w:tr w:rsidR="00CD67C5" w:rsidTr="00D55929">
        <w:trPr>
          <w:trHeight w:val="450"/>
        </w:trPr>
        <w:tc>
          <w:tcPr>
            <w:tcW w:w="878" w:type="dxa"/>
            <w:vMerge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CD67C5" w:rsidRDefault="00CD67C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</w:t>
            </w:r>
          </w:p>
        </w:tc>
        <w:tc>
          <w:tcPr>
            <w:tcW w:w="856" w:type="dxa"/>
            <w:gridSpan w:val="4"/>
            <w:vAlign w:val="center"/>
          </w:tcPr>
          <w:p w:rsidR="00CD67C5" w:rsidRDefault="00CD67C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</w:t>
            </w:r>
          </w:p>
        </w:tc>
        <w:tc>
          <w:tcPr>
            <w:tcW w:w="712" w:type="dxa"/>
            <w:gridSpan w:val="4"/>
            <w:vAlign w:val="center"/>
          </w:tcPr>
          <w:p w:rsidR="00CD67C5" w:rsidRDefault="00CD67C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</w:t>
            </w:r>
          </w:p>
        </w:tc>
        <w:tc>
          <w:tcPr>
            <w:tcW w:w="850" w:type="dxa"/>
            <w:gridSpan w:val="2"/>
            <w:vAlign w:val="center"/>
          </w:tcPr>
          <w:p w:rsidR="00CD67C5" w:rsidRDefault="00CD67C5" w:rsidP="00CD67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</w:t>
            </w:r>
          </w:p>
        </w:tc>
        <w:tc>
          <w:tcPr>
            <w:tcW w:w="993" w:type="dxa"/>
            <w:gridSpan w:val="4"/>
            <w:vAlign w:val="center"/>
          </w:tcPr>
          <w:p w:rsidR="00CD67C5" w:rsidRDefault="00CD67C5" w:rsidP="00CD67C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</w:t>
            </w:r>
          </w:p>
        </w:tc>
        <w:tc>
          <w:tcPr>
            <w:tcW w:w="850" w:type="dxa"/>
            <w:gridSpan w:val="3"/>
            <w:vAlign w:val="center"/>
          </w:tcPr>
          <w:p w:rsidR="00CD67C5" w:rsidRDefault="00CD67C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</w:t>
            </w:r>
          </w:p>
        </w:tc>
        <w:tc>
          <w:tcPr>
            <w:tcW w:w="709" w:type="dxa"/>
            <w:gridSpan w:val="2"/>
            <w:vAlign w:val="center"/>
          </w:tcPr>
          <w:p w:rsidR="00CD67C5" w:rsidRDefault="00CD67C5" w:rsidP="00CD67C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</w:t>
            </w:r>
          </w:p>
        </w:tc>
        <w:tc>
          <w:tcPr>
            <w:tcW w:w="850" w:type="dxa"/>
            <w:gridSpan w:val="3"/>
            <w:vAlign w:val="center"/>
          </w:tcPr>
          <w:p w:rsidR="00CD67C5" w:rsidRDefault="00CD67C5" w:rsidP="007D56A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</w:t>
            </w:r>
          </w:p>
        </w:tc>
        <w:tc>
          <w:tcPr>
            <w:tcW w:w="702" w:type="dxa"/>
            <w:vAlign w:val="center"/>
          </w:tcPr>
          <w:p w:rsidR="00CD67C5" w:rsidRDefault="00127511" w:rsidP="0012751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</w:t>
            </w:r>
          </w:p>
        </w:tc>
      </w:tr>
      <w:tr w:rsidR="00CD67C5" w:rsidTr="00D55929">
        <w:trPr>
          <w:trHeight w:val="465"/>
        </w:trPr>
        <w:tc>
          <w:tcPr>
            <w:tcW w:w="878" w:type="dxa"/>
            <w:vMerge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CD67C5" w:rsidRDefault="00CD67C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CD67C5" w:rsidTr="00D55929">
        <w:trPr>
          <w:trHeight w:val="389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发明专利申请（件）</w:t>
            </w:r>
          </w:p>
        </w:tc>
        <w:tc>
          <w:tcPr>
            <w:tcW w:w="1267" w:type="dxa"/>
            <w:gridSpan w:val="4"/>
            <w:vAlign w:val="center"/>
          </w:tcPr>
          <w:p w:rsidR="00631D05" w:rsidRDefault="00631D05" w:rsidP="007D56A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</w:t>
            </w:r>
          </w:p>
        </w:tc>
        <w:tc>
          <w:tcPr>
            <w:tcW w:w="1143" w:type="dxa"/>
            <w:gridSpan w:val="6"/>
            <w:vAlign w:val="center"/>
          </w:tcPr>
          <w:p w:rsidR="00631D05" w:rsidRDefault="00631D05" w:rsidP="007D56A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</w:t>
            </w:r>
          </w:p>
        </w:tc>
        <w:tc>
          <w:tcPr>
            <w:tcW w:w="1843" w:type="dxa"/>
            <w:gridSpan w:val="6"/>
            <w:vMerge w:val="restart"/>
            <w:vAlign w:val="center"/>
          </w:tcPr>
          <w:p w:rsidR="00631D05" w:rsidRDefault="00631D05" w:rsidP="004814BA">
            <w:pPr>
              <w:ind w:left="480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授权发明专利（件）</w:t>
            </w:r>
          </w:p>
        </w:tc>
        <w:tc>
          <w:tcPr>
            <w:tcW w:w="850" w:type="dxa"/>
            <w:gridSpan w:val="3"/>
            <w:vAlign w:val="center"/>
          </w:tcPr>
          <w:p w:rsidR="00631D05" w:rsidRDefault="00631D05" w:rsidP="00D559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</w:t>
            </w:r>
          </w:p>
        </w:tc>
        <w:tc>
          <w:tcPr>
            <w:tcW w:w="2261" w:type="dxa"/>
            <w:gridSpan w:val="6"/>
            <w:vAlign w:val="center"/>
          </w:tcPr>
          <w:p w:rsidR="00631D05" w:rsidRDefault="00631D05" w:rsidP="007D56A1">
            <w:pPr>
              <w:ind w:leftChars="171" w:left="359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</w:t>
            </w:r>
          </w:p>
        </w:tc>
      </w:tr>
      <w:tr w:rsidR="00CD67C5" w:rsidTr="00D55929">
        <w:trPr>
          <w:trHeight w:val="409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6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631D05" w:rsidTr="00D55929">
        <w:trPr>
          <w:trHeight w:val="439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631D05" w:rsidRDefault="00631D05" w:rsidP="002319A0">
            <w:pPr>
              <w:ind w:left="120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</w:t>
            </w:r>
            <w:r w:rsidR="002319A0">
              <w:rPr>
                <w:rFonts w:ascii="宋体" w:hAnsi="宋体" w:hint="eastAsia"/>
                <w:sz w:val="24"/>
              </w:rPr>
              <w:t>标</w:t>
            </w:r>
            <w:r>
              <w:rPr>
                <w:rFonts w:ascii="宋体" w:hAnsi="宋体" w:hint="eastAsia"/>
                <w:sz w:val="24"/>
              </w:rPr>
              <w:t>准（项）</w:t>
            </w:r>
          </w:p>
        </w:tc>
        <w:tc>
          <w:tcPr>
            <w:tcW w:w="1870" w:type="dxa"/>
            <w:gridSpan w:val="7"/>
            <w:vAlign w:val="center"/>
          </w:tcPr>
          <w:p w:rsidR="00631D05" w:rsidRDefault="00631D05" w:rsidP="007D56A1">
            <w:pPr>
              <w:ind w:leftChars="171" w:left="359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</w:t>
            </w:r>
          </w:p>
        </w:tc>
        <w:tc>
          <w:tcPr>
            <w:tcW w:w="2383" w:type="dxa"/>
            <w:gridSpan w:val="9"/>
            <w:vAlign w:val="center"/>
          </w:tcPr>
          <w:p w:rsidR="00631D05" w:rsidRDefault="00631D05" w:rsidP="007D56A1">
            <w:pPr>
              <w:ind w:leftChars="171" w:left="359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</w:t>
            </w:r>
          </w:p>
        </w:tc>
        <w:tc>
          <w:tcPr>
            <w:tcW w:w="3111" w:type="dxa"/>
            <w:gridSpan w:val="9"/>
            <w:vAlign w:val="center"/>
          </w:tcPr>
          <w:p w:rsidR="00631D05" w:rsidRDefault="00631D05" w:rsidP="007D56A1">
            <w:pPr>
              <w:ind w:leftChars="171" w:left="359"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</w:t>
            </w:r>
          </w:p>
        </w:tc>
      </w:tr>
      <w:tr w:rsidR="00631D05" w:rsidTr="00D55929">
        <w:trPr>
          <w:trHeight w:val="459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7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9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631D05" w:rsidTr="00D55929">
        <w:trPr>
          <w:trHeight w:val="484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发表论文（篇）</w:t>
            </w:r>
          </w:p>
        </w:tc>
        <w:tc>
          <w:tcPr>
            <w:tcW w:w="1870" w:type="dxa"/>
            <w:gridSpan w:val="7"/>
            <w:vAlign w:val="center"/>
          </w:tcPr>
          <w:p w:rsidR="00631D05" w:rsidRDefault="00631D05" w:rsidP="007D56A1">
            <w:pPr>
              <w:ind w:leftChars="171" w:left="359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</w:t>
            </w:r>
          </w:p>
        </w:tc>
        <w:tc>
          <w:tcPr>
            <w:tcW w:w="2383" w:type="dxa"/>
            <w:gridSpan w:val="9"/>
            <w:vAlign w:val="center"/>
          </w:tcPr>
          <w:p w:rsidR="00631D05" w:rsidRDefault="00631D05" w:rsidP="007D56A1">
            <w:pPr>
              <w:ind w:leftChars="171" w:left="359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</w:t>
            </w:r>
          </w:p>
        </w:tc>
        <w:tc>
          <w:tcPr>
            <w:tcW w:w="3111" w:type="dxa"/>
            <w:gridSpan w:val="9"/>
            <w:vAlign w:val="center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7D56A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SCI/EI/ISTP收录</w:t>
            </w:r>
          </w:p>
        </w:tc>
      </w:tr>
      <w:tr w:rsidR="00631D05" w:rsidTr="00714BC0">
        <w:trPr>
          <w:trHeight w:val="429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7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9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631D05" w:rsidTr="00E507DE">
        <w:trPr>
          <w:trHeight w:val="427"/>
        </w:trPr>
        <w:tc>
          <w:tcPr>
            <w:tcW w:w="878" w:type="dxa"/>
            <w:vMerge w:val="restart"/>
            <w:vAlign w:val="center"/>
          </w:tcPr>
          <w:p w:rsidR="00631D05" w:rsidRDefault="00631D05" w:rsidP="004814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</w:p>
          <w:p w:rsidR="00631D05" w:rsidRDefault="00631D05" w:rsidP="004814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队伍</w:t>
            </w:r>
          </w:p>
        </w:tc>
        <w:tc>
          <w:tcPr>
            <w:tcW w:w="1118" w:type="dxa"/>
            <w:vMerge w:val="restart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535" w:type="dxa"/>
            <w:gridSpan w:val="14"/>
            <w:vAlign w:val="center"/>
          </w:tcPr>
          <w:p w:rsidR="00631D05" w:rsidRDefault="00631D05" w:rsidP="00BE6319">
            <w:pPr>
              <w:ind w:leftChars="171" w:left="359"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全职人员（人）</w:t>
            </w:r>
          </w:p>
        </w:tc>
        <w:tc>
          <w:tcPr>
            <w:tcW w:w="3127" w:type="dxa"/>
            <w:gridSpan w:val="10"/>
            <w:vAlign w:val="center"/>
          </w:tcPr>
          <w:p w:rsidR="00631D05" w:rsidRDefault="00BE6319" w:rsidP="00631D05">
            <w:pPr>
              <w:ind w:leftChars="171" w:left="359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兼职</w:t>
            </w:r>
            <w:r w:rsidR="00631D05">
              <w:rPr>
                <w:rFonts w:ascii="宋体" w:hAnsi="宋体" w:hint="eastAsia"/>
                <w:sz w:val="24"/>
              </w:rPr>
              <w:t>人员（人）</w:t>
            </w:r>
          </w:p>
        </w:tc>
        <w:tc>
          <w:tcPr>
            <w:tcW w:w="702" w:type="dxa"/>
            <w:vMerge w:val="restart"/>
            <w:vAlign w:val="center"/>
          </w:tcPr>
          <w:p w:rsidR="00631D05" w:rsidRDefault="00631D05" w:rsidP="00E507D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</w:p>
        </w:tc>
      </w:tr>
      <w:tr w:rsidR="00631D05" w:rsidTr="00FF6EBE">
        <w:trPr>
          <w:trHeight w:val="516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:rsidR="00631D05" w:rsidRDefault="00631D05" w:rsidP="004814BA">
            <w:pPr>
              <w:ind w:left="3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研究人员</w:t>
            </w:r>
          </w:p>
        </w:tc>
        <w:tc>
          <w:tcPr>
            <w:tcW w:w="1276" w:type="dxa"/>
            <w:gridSpan w:val="6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管理人员</w:t>
            </w:r>
          </w:p>
        </w:tc>
        <w:tc>
          <w:tcPr>
            <w:tcW w:w="983" w:type="dxa"/>
            <w:gridSpan w:val="3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1140" w:type="dxa"/>
            <w:gridSpan w:val="3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</w:t>
            </w:r>
          </w:p>
        </w:tc>
        <w:tc>
          <w:tcPr>
            <w:tcW w:w="992" w:type="dxa"/>
            <w:gridSpan w:val="3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</w:t>
            </w:r>
          </w:p>
        </w:tc>
        <w:tc>
          <w:tcPr>
            <w:tcW w:w="995" w:type="dxa"/>
            <w:gridSpan w:val="4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702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631D05" w:rsidTr="00FF6EBE">
        <w:trPr>
          <w:trHeight w:val="454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</w:t>
            </w:r>
          </w:p>
        </w:tc>
        <w:tc>
          <w:tcPr>
            <w:tcW w:w="1276" w:type="dxa"/>
            <w:gridSpan w:val="5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631D05" w:rsidTr="00FF6EBE">
        <w:trPr>
          <w:trHeight w:val="454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</w:t>
            </w:r>
          </w:p>
        </w:tc>
        <w:tc>
          <w:tcPr>
            <w:tcW w:w="1276" w:type="dxa"/>
            <w:gridSpan w:val="5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631D05" w:rsidTr="00FF6EBE">
        <w:trPr>
          <w:trHeight w:val="454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76" w:type="dxa"/>
            <w:gridSpan w:val="5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631D05" w:rsidTr="00B559DD">
        <w:trPr>
          <w:trHeight w:val="472"/>
        </w:trPr>
        <w:tc>
          <w:tcPr>
            <w:tcW w:w="878" w:type="dxa"/>
            <w:vMerge w:val="restart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申请年度前三年经费投入或企业主营业务收入</w:t>
            </w:r>
          </w:p>
        </w:tc>
        <w:tc>
          <w:tcPr>
            <w:tcW w:w="4520" w:type="dxa"/>
            <w:gridSpan w:val="14"/>
            <w:vAlign w:val="center"/>
          </w:tcPr>
          <w:p w:rsidR="00631D05" w:rsidRPr="00C04F48" w:rsidRDefault="00631D05" w:rsidP="00ED0A24">
            <w:pPr>
              <w:ind w:leftChars="-50" w:left="15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 w:rsidRPr="00C04F48">
              <w:rPr>
                <w:rFonts w:ascii="宋体" w:hAnsi="宋体" w:hint="eastAsia"/>
                <w:sz w:val="24"/>
                <w:szCs w:val="24"/>
              </w:rPr>
              <w:t>依托单位及主管部门</w:t>
            </w:r>
            <w:r w:rsidR="00ED0A24">
              <w:rPr>
                <w:rFonts w:ascii="宋体" w:hAnsi="宋体" w:hint="eastAsia"/>
                <w:sz w:val="24"/>
                <w:szCs w:val="24"/>
              </w:rPr>
              <w:t>（高校院所）</w:t>
            </w:r>
            <w:r w:rsidRPr="00C04F48">
              <w:rPr>
                <w:rFonts w:ascii="宋体" w:hAnsi="宋体" w:hint="eastAsia"/>
                <w:sz w:val="24"/>
                <w:szCs w:val="24"/>
              </w:rPr>
              <w:t>建设与运行经费投入（万元）</w:t>
            </w:r>
          </w:p>
        </w:tc>
        <w:tc>
          <w:tcPr>
            <w:tcW w:w="3962" w:type="dxa"/>
            <w:gridSpan w:val="12"/>
            <w:vAlign w:val="center"/>
          </w:tcPr>
          <w:p w:rsidR="00631D05" w:rsidRPr="00C04F48" w:rsidRDefault="00631D05" w:rsidP="004814B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4F48">
              <w:rPr>
                <w:rFonts w:ascii="宋体" w:hAnsi="宋体" w:hint="eastAsia"/>
                <w:sz w:val="24"/>
                <w:szCs w:val="24"/>
              </w:rPr>
              <w:t>依托单位为企业的主营业务收入</w:t>
            </w:r>
          </w:p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 w:rsidRPr="00C04F48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</w:tr>
      <w:tr w:rsidR="00631D05" w:rsidTr="00B559DD">
        <w:trPr>
          <w:trHeight w:val="464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</w:t>
            </w:r>
          </w:p>
        </w:tc>
        <w:tc>
          <w:tcPr>
            <w:tcW w:w="1560" w:type="dxa"/>
            <w:gridSpan w:val="7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</w:t>
            </w:r>
          </w:p>
        </w:tc>
        <w:tc>
          <w:tcPr>
            <w:tcW w:w="1417" w:type="dxa"/>
            <w:gridSpan w:val="5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  <w:tc>
          <w:tcPr>
            <w:tcW w:w="1418" w:type="dxa"/>
            <w:gridSpan w:val="5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</w:t>
            </w:r>
          </w:p>
        </w:tc>
        <w:tc>
          <w:tcPr>
            <w:tcW w:w="1421" w:type="dxa"/>
            <w:gridSpan w:val="5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</w:t>
            </w:r>
          </w:p>
        </w:tc>
        <w:tc>
          <w:tcPr>
            <w:tcW w:w="1123" w:type="dxa"/>
            <w:gridSpan w:val="2"/>
            <w:vAlign w:val="center"/>
          </w:tcPr>
          <w:p w:rsidR="00631D05" w:rsidRDefault="00631D05" w:rsidP="004814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</w:tr>
      <w:tr w:rsidR="00631D05" w:rsidTr="00714BC0">
        <w:trPr>
          <w:trHeight w:val="445"/>
        </w:trPr>
        <w:tc>
          <w:tcPr>
            <w:tcW w:w="878" w:type="dxa"/>
            <w:vMerge/>
            <w:vAlign w:val="center"/>
          </w:tcPr>
          <w:p w:rsidR="00631D05" w:rsidRDefault="00631D05" w:rsidP="004814BA">
            <w:pPr>
              <w:ind w:left="3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31D05" w:rsidRDefault="00631D05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714BC0" w:rsidTr="00B559DD">
        <w:trPr>
          <w:trHeight w:val="627"/>
        </w:trPr>
        <w:tc>
          <w:tcPr>
            <w:tcW w:w="878" w:type="dxa"/>
            <w:vMerge w:val="restart"/>
            <w:vAlign w:val="center"/>
          </w:tcPr>
          <w:p w:rsidR="00714BC0" w:rsidRPr="00C1389F" w:rsidRDefault="00FB0A08" w:rsidP="00C138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申请年度前三年</w:t>
            </w:r>
            <w:r w:rsidR="00C1389F">
              <w:rPr>
                <w:rFonts w:ascii="宋体" w:hAnsi="宋体" w:hint="eastAsia"/>
                <w:szCs w:val="21"/>
              </w:rPr>
              <w:t>产学研合作</w:t>
            </w:r>
            <w:r w:rsidR="00C1389F">
              <w:rPr>
                <w:rFonts w:ascii="宋体" w:hAnsi="宋体" w:hint="eastAsia"/>
                <w:szCs w:val="21"/>
              </w:rPr>
              <w:lastRenderedPageBreak/>
              <w:t>情况</w:t>
            </w:r>
          </w:p>
        </w:tc>
        <w:tc>
          <w:tcPr>
            <w:tcW w:w="4520" w:type="dxa"/>
            <w:gridSpan w:val="14"/>
            <w:vAlign w:val="center"/>
          </w:tcPr>
          <w:p w:rsidR="00714BC0" w:rsidRDefault="00714BC0" w:rsidP="00B559DD">
            <w:pPr>
              <w:ind w:firstLineChars="350" w:firstLine="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实验室服务</w:t>
            </w:r>
            <w:r w:rsidRPr="00B559DD">
              <w:rPr>
                <w:rFonts w:ascii="宋体" w:hAnsi="宋体" w:hint="eastAsia"/>
                <w:sz w:val="24"/>
                <w:szCs w:val="24"/>
              </w:rPr>
              <w:t>企业</w:t>
            </w:r>
            <w:r w:rsidR="004A19BA">
              <w:rPr>
                <w:rFonts w:ascii="宋体" w:hAnsi="宋体" w:hint="eastAsia"/>
                <w:sz w:val="24"/>
                <w:szCs w:val="24"/>
              </w:rPr>
              <w:t>所得</w:t>
            </w:r>
            <w:r>
              <w:rPr>
                <w:rFonts w:ascii="宋体" w:hAnsi="宋体" w:hint="eastAsia"/>
                <w:sz w:val="24"/>
                <w:szCs w:val="24"/>
              </w:rPr>
              <w:t>收入</w:t>
            </w:r>
          </w:p>
          <w:p w:rsidR="00714BC0" w:rsidRPr="00B559DD" w:rsidRDefault="00714BC0" w:rsidP="00B559DD">
            <w:pPr>
              <w:ind w:firstLineChars="650" w:firstLine="1560"/>
              <w:rPr>
                <w:rFonts w:ascii="宋体" w:hAnsi="宋体"/>
                <w:sz w:val="24"/>
                <w:szCs w:val="24"/>
              </w:rPr>
            </w:pPr>
            <w:r w:rsidRPr="00B559DD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3962" w:type="dxa"/>
            <w:gridSpan w:val="12"/>
            <w:vAlign w:val="center"/>
          </w:tcPr>
          <w:p w:rsidR="00714BC0" w:rsidRDefault="004A19BA" w:rsidP="004A19BA">
            <w:pPr>
              <w:ind w:leftChars="64" w:left="1454" w:hangingChars="550" w:hanging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实验室合作对象对实验室的投入（万元）</w:t>
            </w:r>
          </w:p>
        </w:tc>
      </w:tr>
      <w:tr w:rsidR="00714BC0" w:rsidTr="0070245A">
        <w:trPr>
          <w:trHeight w:val="627"/>
        </w:trPr>
        <w:tc>
          <w:tcPr>
            <w:tcW w:w="878" w:type="dxa"/>
            <w:vMerge/>
            <w:vAlign w:val="center"/>
          </w:tcPr>
          <w:p w:rsidR="00714BC0" w:rsidRDefault="00714BC0" w:rsidP="004814BA">
            <w:pPr>
              <w:ind w:left="3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14BC0" w:rsidRPr="00B559DD" w:rsidRDefault="00714BC0" w:rsidP="00793E6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</w:t>
            </w:r>
          </w:p>
        </w:tc>
        <w:tc>
          <w:tcPr>
            <w:tcW w:w="1560" w:type="dxa"/>
            <w:gridSpan w:val="7"/>
            <w:vAlign w:val="center"/>
          </w:tcPr>
          <w:p w:rsidR="00714BC0" w:rsidRDefault="00714BC0" w:rsidP="00B559D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</w:t>
            </w:r>
          </w:p>
        </w:tc>
        <w:tc>
          <w:tcPr>
            <w:tcW w:w="1417" w:type="dxa"/>
            <w:gridSpan w:val="5"/>
            <w:vAlign w:val="center"/>
          </w:tcPr>
          <w:p w:rsidR="00714BC0" w:rsidRDefault="00714BC0" w:rsidP="00793E6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  <w:tc>
          <w:tcPr>
            <w:tcW w:w="1276" w:type="dxa"/>
            <w:gridSpan w:val="4"/>
            <w:vAlign w:val="center"/>
          </w:tcPr>
          <w:p w:rsidR="00714BC0" w:rsidRDefault="00714BC0" w:rsidP="00793E6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</w:t>
            </w:r>
          </w:p>
        </w:tc>
        <w:tc>
          <w:tcPr>
            <w:tcW w:w="1417" w:type="dxa"/>
            <w:gridSpan w:val="5"/>
            <w:vAlign w:val="center"/>
          </w:tcPr>
          <w:p w:rsidR="00714BC0" w:rsidRDefault="00714BC0" w:rsidP="00ED0A24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</w:t>
            </w:r>
          </w:p>
        </w:tc>
        <w:tc>
          <w:tcPr>
            <w:tcW w:w="1269" w:type="dxa"/>
            <w:gridSpan w:val="3"/>
            <w:vAlign w:val="center"/>
          </w:tcPr>
          <w:p w:rsidR="00714BC0" w:rsidRDefault="00714BC0" w:rsidP="00B559D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</w:tr>
      <w:tr w:rsidR="00714BC0" w:rsidTr="0070245A">
        <w:trPr>
          <w:trHeight w:val="627"/>
        </w:trPr>
        <w:tc>
          <w:tcPr>
            <w:tcW w:w="878" w:type="dxa"/>
            <w:vMerge/>
            <w:vAlign w:val="center"/>
          </w:tcPr>
          <w:p w:rsidR="00714BC0" w:rsidRDefault="00714BC0" w:rsidP="004814BA">
            <w:pPr>
              <w:ind w:left="3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14BC0" w:rsidRDefault="00714BC0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714BC0" w:rsidRDefault="00714BC0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14BC0" w:rsidRDefault="00714BC0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4BC0" w:rsidRDefault="00714BC0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14BC0" w:rsidRDefault="00714BC0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14BC0" w:rsidRDefault="00714BC0" w:rsidP="004814BA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7D56A1" w:rsidTr="00B559DD">
        <w:trPr>
          <w:trHeight w:val="517"/>
        </w:trPr>
        <w:tc>
          <w:tcPr>
            <w:tcW w:w="878" w:type="dxa"/>
            <w:vAlign w:val="center"/>
          </w:tcPr>
          <w:p w:rsidR="00C04F48" w:rsidRPr="00C04F48" w:rsidRDefault="00C04F48" w:rsidP="00C04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</w:t>
            </w:r>
          </w:p>
          <w:p w:rsidR="007D56A1" w:rsidRDefault="00C04F48" w:rsidP="00C04F48">
            <w:pPr>
              <w:jc w:val="center"/>
              <w:rPr>
                <w:rFonts w:ascii="宋体" w:hAnsi="宋体"/>
                <w:sz w:val="24"/>
              </w:rPr>
            </w:pPr>
            <w:r w:rsidRPr="00C04F48">
              <w:rPr>
                <w:rFonts w:ascii="宋体" w:hAnsi="宋体" w:hint="eastAsia"/>
                <w:szCs w:val="21"/>
              </w:rPr>
              <w:t>条件</w:t>
            </w:r>
          </w:p>
        </w:tc>
        <w:tc>
          <w:tcPr>
            <w:tcW w:w="4520" w:type="dxa"/>
            <w:gridSpan w:val="14"/>
            <w:vAlign w:val="center"/>
          </w:tcPr>
          <w:p w:rsidR="007D56A1" w:rsidRDefault="00C04F48" w:rsidP="004814BA">
            <w:pPr>
              <w:ind w:left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实验室仪器设备总值（万元）</w:t>
            </w:r>
          </w:p>
        </w:tc>
        <w:tc>
          <w:tcPr>
            <w:tcW w:w="3962" w:type="dxa"/>
            <w:gridSpan w:val="12"/>
            <w:vAlign w:val="center"/>
          </w:tcPr>
          <w:p w:rsidR="007D56A1" w:rsidRDefault="00C04F48" w:rsidP="004814BA">
            <w:pPr>
              <w:ind w:left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科研用房面积（平方米）</w:t>
            </w:r>
          </w:p>
        </w:tc>
      </w:tr>
      <w:tr w:rsidR="00C04F48" w:rsidTr="00B559DD">
        <w:trPr>
          <w:trHeight w:val="517"/>
        </w:trPr>
        <w:tc>
          <w:tcPr>
            <w:tcW w:w="878" w:type="dxa"/>
            <w:vAlign w:val="center"/>
          </w:tcPr>
          <w:p w:rsidR="00C04F48" w:rsidRDefault="00C04F48" w:rsidP="00C0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20" w:type="dxa"/>
            <w:gridSpan w:val="14"/>
            <w:vAlign w:val="center"/>
          </w:tcPr>
          <w:p w:rsidR="00C04F48" w:rsidRDefault="00C04F48" w:rsidP="004814BA">
            <w:pPr>
              <w:ind w:left="3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2" w:type="dxa"/>
            <w:gridSpan w:val="12"/>
            <w:vAlign w:val="center"/>
          </w:tcPr>
          <w:p w:rsidR="00C04F48" w:rsidRDefault="00C04F48" w:rsidP="004814BA">
            <w:pPr>
              <w:ind w:left="36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E42EB" w:rsidRPr="00631D05" w:rsidRDefault="007E42EB" w:rsidP="007E42EB">
      <w:pPr>
        <w:rPr>
          <w:rFonts w:ascii="仿宋" w:eastAsia="仿宋" w:hAnsi="仿宋"/>
          <w:kern w:val="0"/>
          <w:sz w:val="24"/>
          <w:szCs w:val="24"/>
        </w:rPr>
        <w:sectPr w:rsidR="007E42EB" w:rsidRPr="00631D05" w:rsidSect="00F14899">
          <w:footerReference w:type="even" r:id="rId8"/>
          <w:footerReference w:type="default" r:id="rId9"/>
          <w:pgSz w:w="11906" w:h="16838" w:code="9"/>
          <w:pgMar w:top="1418" w:right="1797" w:bottom="1418" w:left="1797" w:header="851" w:footer="992" w:gutter="0"/>
          <w:cols w:space="425"/>
          <w:docGrid w:linePitch="312"/>
        </w:sectPr>
      </w:pPr>
    </w:p>
    <w:p w:rsidR="0087002B" w:rsidRDefault="0087002B" w:rsidP="003210E0">
      <w:pPr>
        <w:spacing w:line="200" w:lineRule="exact"/>
        <w:rPr>
          <w:rFonts w:eastAsia="仿宋_GB2312"/>
          <w:b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471769">
        <w:trPr>
          <w:trHeight w:val="13227"/>
        </w:trPr>
        <w:tc>
          <w:tcPr>
            <w:tcW w:w="8928" w:type="dxa"/>
          </w:tcPr>
          <w:p w:rsidR="00471769" w:rsidRDefault="00471769">
            <w:pPr>
              <w:tabs>
                <w:tab w:val="left" w:pos="1575"/>
              </w:tabs>
              <w:rPr>
                <w:rFonts w:eastAsia="仿宋_GB2312"/>
                <w:spacing w:val="20"/>
                <w:sz w:val="32"/>
              </w:rPr>
            </w:pPr>
          </w:p>
          <w:p w:rsidR="00471769" w:rsidRDefault="000F5440" w:rsidP="0098111A">
            <w:pPr>
              <w:tabs>
                <w:tab w:val="left" w:pos="1575"/>
              </w:tabs>
              <w:ind w:firstLineChars="100" w:firstLine="360"/>
              <w:rPr>
                <w:rFonts w:eastAsia="黑体"/>
                <w:spacing w:val="20"/>
                <w:sz w:val="32"/>
              </w:rPr>
            </w:pPr>
            <w:r>
              <w:rPr>
                <w:rFonts w:eastAsia="黑体" w:hint="eastAsia"/>
                <w:spacing w:val="20"/>
                <w:sz w:val="32"/>
              </w:rPr>
              <w:t>二、</w:t>
            </w:r>
            <w:r w:rsidR="00ED5C13">
              <w:rPr>
                <w:rFonts w:eastAsia="黑体" w:hint="eastAsia"/>
                <w:spacing w:val="20"/>
                <w:sz w:val="32"/>
              </w:rPr>
              <w:t>建设实验室的目的</w:t>
            </w:r>
            <w:r w:rsidR="006E2523">
              <w:rPr>
                <w:rFonts w:eastAsia="黑体" w:hint="eastAsia"/>
                <w:spacing w:val="20"/>
                <w:sz w:val="32"/>
              </w:rPr>
              <w:t>、意义</w:t>
            </w:r>
            <w:r w:rsidR="004D6F82">
              <w:rPr>
                <w:rFonts w:eastAsia="黑体" w:hint="eastAsia"/>
                <w:spacing w:val="20"/>
                <w:sz w:val="32"/>
              </w:rPr>
              <w:t>和必要性</w:t>
            </w:r>
          </w:p>
          <w:p w:rsidR="00471769" w:rsidRPr="00502300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Pr="009212E5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Pr="009B34C6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Pr="00625B83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471769">
            <w:pPr>
              <w:tabs>
                <w:tab w:val="left" w:pos="1575"/>
              </w:tabs>
              <w:rPr>
                <w:rFonts w:eastAsia="仿宋_GB2312"/>
                <w:spacing w:val="20"/>
                <w:sz w:val="32"/>
              </w:rPr>
            </w:pPr>
          </w:p>
        </w:tc>
      </w:tr>
    </w:tbl>
    <w:p w:rsidR="00471769" w:rsidRDefault="0047176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471769">
        <w:tc>
          <w:tcPr>
            <w:tcW w:w="9060" w:type="dxa"/>
          </w:tcPr>
          <w:p w:rsidR="00471769" w:rsidRDefault="00471769">
            <w:pPr>
              <w:jc w:val="left"/>
            </w:pPr>
          </w:p>
          <w:p w:rsidR="00471769" w:rsidRPr="009E4300" w:rsidRDefault="000F5440" w:rsidP="0098111A">
            <w:pPr>
              <w:pStyle w:val="a6"/>
              <w:ind w:firstLineChars="100" w:firstLine="320"/>
            </w:pPr>
            <w:r>
              <w:rPr>
                <w:rFonts w:hint="eastAsia"/>
              </w:rPr>
              <w:t>三、</w:t>
            </w:r>
            <w:r w:rsidR="00625B83">
              <w:rPr>
                <w:rFonts w:hint="eastAsia"/>
              </w:rPr>
              <w:t>国</w:t>
            </w:r>
            <w:r w:rsidR="00471769">
              <w:rPr>
                <w:rFonts w:hint="eastAsia"/>
              </w:rPr>
              <w:t>内外该学科</w:t>
            </w:r>
            <w:r w:rsidR="00ED5C13">
              <w:rPr>
                <w:rFonts w:hint="eastAsia"/>
              </w:rPr>
              <w:t>（领域）最新进展，</w:t>
            </w:r>
            <w:r w:rsidR="00B3242B">
              <w:rPr>
                <w:rFonts w:hint="eastAsia"/>
              </w:rPr>
              <w:t>发展趋势和</w:t>
            </w:r>
            <w:r w:rsidR="00D176E8">
              <w:rPr>
                <w:rFonts w:hint="eastAsia"/>
              </w:rPr>
              <w:t>在本市的</w:t>
            </w:r>
            <w:r w:rsidR="00ED5C13">
              <w:rPr>
                <w:rFonts w:hint="eastAsia"/>
              </w:rPr>
              <w:t>应用前景</w:t>
            </w: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  <w:p w:rsidR="00471769" w:rsidRDefault="00471769">
            <w:pPr>
              <w:jc w:val="left"/>
              <w:rPr>
                <w:rFonts w:eastAsia="黑体"/>
                <w:sz w:val="32"/>
              </w:rPr>
            </w:pPr>
          </w:p>
        </w:tc>
      </w:tr>
    </w:tbl>
    <w:p w:rsidR="00471769" w:rsidRDefault="00471769">
      <w:pPr>
        <w:jc w:val="left"/>
      </w:pP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471769">
        <w:trPr>
          <w:trHeight w:val="13227"/>
        </w:trPr>
        <w:tc>
          <w:tcPr>
            <w:tcW w:w="8925" w:type="dxa"/>
          </w:tcPr>
          <w:p w:rsidR="00471769" w:rsidRDefault="00471769">
            <w:pPr>
              <w:tabs>
                <w:tab w:val="left" w:pos="1575"/>
              </w:tabs>
              <w:rPr>
                <w:rFonts w:eastAsia="仿宋_GB2312"/>
                <w:spacing w:val="20"/>
                <w:sz w:val="32"/>
              </w:rPr>
            </w:pPr>
          </w:p>
          <w:p w:rsidR="00471769" w:rsidRDefault="000F5440" w:rsidP="00E900D8">
            <w:pPr>
              <w:tabs>
                <w:tab w:val="left" w:pos="1575"/>
              </w:tabs>
              <w:ind w:firstLineChars="100" w:firstLine="360"/>
              <w:rPr>
                <w:rFonts w:eastAsia="仿宋_GB2312"/>
                <w:spacing w:val="20"/>
                <w:sz w:val="30"/>
              </w:rPr>
            </w:pPr>
            <w:r>
              <w:rPr>
                <w:rFonts w:eastAsia="黑体" w:hint="eastAsia"/>
                <w:spacing w:val="20"/>
                <w:sz w:val="32"/>
              </w:rPr>
              <w:t>四、</w:t>
            </w:r>
            <w:r w:rsidR="00ED5C13">
              <w:rPr>
                <w:rFonts w:eastAsia="黑体" w:hint="eastAsia"/>
                <w:spacing w:val="20"/>
                <w:sz w:val="32"/>
              </w:rPr>
              <w:t>实验室</w:t>
            </w:r>
            <w:r w:rsidR="00E900D8">
              <w:rPr>
                <w:rFonts w:eastAsia="黑体" w:hint="eastAsia"/>
                <w:spacing w:val="20"/>
                <w:sz w:val="32"/>
              </w:rPr>
              <w:t>建设</w:t>
            </w:r>
            <w:r w:rsidR="00FD4225">
              <w:rPr>
                <w:rFonts w:eastAsia="黑体" w:hint="eastAsia"/>
                <w:spacing w:val="20"/>
                <w:sz w:val="32"/>
              </w:rPr>
              <w:t>的</w:t>
            </w:r>
            <w:r w:rsidR="00ED5C13">
              <w:rPr>
                <w:rFonts w:eastAsia="黑体" w:hint="eastAsia"/>
                <w:spacing w:val="20"/>
                <w:sz w:val="32"/>
              </w:rPr>
              <w:t>主要内容</w:t>
            </w:r>
            <w:r w:rsidR="00E900D8">
              <w:rPr>
                <w:rFonts w:eastAsia="黑体" w:hint="eastAsia"/>
                <w:spacing w:val="20"/>
                <w:sz w:val="32"/>
              </w:rPr>
              <w:t>和研究方向</w:t>
            </w:r>
          </w:p>
        </w:tc>
      </w:tr>
      <w:tr w:rsidR="00471769">
        <w:trPr>
          <w:trHeight w:val="13372"/>
        </w:trPr>
        <w:tc>
          <w:tcPr>
            <w:tcW w:w="8925" w:type="dxa"/>
          </w:tcPr>
          <w:p w:rsidR="00835D51" w:rsidRDefault="00835D51" w:rsidP="00FD4225">
            <w:pPr>
              <w:tabs>
                <w:tab w:val="left" w:pos="1575"/>
              </w:tabs>
              <w:rPr>
                <w:rFonts w:eastAsia="黑体"/>
                <w:spacing w:val="20"/>
                <w:sz w:val="32"/>
              </w:rPr>
            </w:pPr>
          </w:p>
          <w:p w:rsidR="00471769" w:rsidRDefault="000F5440" w:rsidP="00A13DBB">
            <w:pPr>
              <w:tabs>
                <w:tab w:val="left" w:pos="1575"/>
              </w:tabs>
              <w:ind w:firstLineChars="100" w:firstLine="360"/>
              <w:rPr>
                <w:rFonts w:eastAsia="仿宋_GB2312"/>
                <w:spacing w:val="20"/>
                <w:sz w:val="30"/>
              </w:rPr>
            </w:pPr>
            <w:r>
              <w:rPr>
                <w:rFonts w:eastAsia="黑体" w:hint="eastAsia"/>
                <w:spacing w:val="20"/>
                <w:sz w:val="32"/>
              </w:rPr>
              <w:t>五、</w:t>
            </w:r>
            <w:r w:rsidR="00731C33">
              <w:rPr>
                <w:rFonts w:eastAsia="黑体" w:hint="eastAsia"/>
                <w:spacing w:val="20"/>
                <w:sz w:val="32"/>
              </w:rPr>
              <w:t>实验室现有研究工作的基础、水平</w:t>
            </w:r>
            <w:r w:rsidR="00A13DBB" w:rsidRPr="00A13DBB">
              <w:rPr>
                <w:rFonts w:eastAsia="黑体" w:hint="eastAsia"/>
                <w:spacing w:val="20"/>
                <w:sz w:val="32"/>
              </w:rPr>
              <w:t>及在本行业中的</w:t>
            </w:r>
            <w:r w:rsidR="007147E1">
              <w:rPr>
                <w:rFonts w:eastAsia="黑体" w:hint="eastAsia"/>
                <w:spacing w:val="20"/>
                <w:sz w:val="32"/>
              </w:rPr>
              <w:t>影响力和</w:t>
            </w:r>
            <w:r w:rsidR="00A13DBB" w:rsidRPr="00A13DBB">
              <w:rPr>
                <w:rFonts w:eastAsia="黑体" w:hint="eastAsia"/>
                <w:spacing w:val="20"/>
                <w:sz w:val="32"/>
              </w:rPr>
              <w:t>地位</w:t>
            </w:r>
            <w:r w:rsidR="00731C33">
              <w:rPr>
                <w:rFonts w:eastAsia="黑体" w:hint="eastAsia"/>
                <w:spacing w:val="20"/>
                <w:sz w:val="32"/>
              </w:rPr>
              <w:t>（</w:t>
            </w:r>
            <w:r w:rsidR="00A13DBB">
              <w:rPr>
                <w:rFonts w:eastAsia="黑体" w:hint="eastAsia"/>
                <w:spacing w:val="20"/>
                <w:sz w:val="32"/>
              </w:rPr>
              <w:t>包括</w:t>
            </w:r>
            <w:r w:rsidR="00993D29">
              <w:rPr>
                <w:rFonts w:eastAsia="黑体" w:hint="eastAsia"/>
                <w:spacing w:val="20"/>
                <w:sz w:val="32"/>
              </w:rPr>
              <w:t>在推动</w:t>
            </w:r>
            <w:r w:rsidR="00D8410B">
              <w:rPr>
                <w:rFonts w:eastAsia="黑体" w:hint="eastAsia"/>
                <w:spacing w:val="20"/>
                <w:sz w:val="32"/>
              </w:rPr>
              <w:t>学科发展，</w:t>
            </w:r>
            <w:r w:rsidR="00632258">
              <w:rPr>
                <w:rFonts w:eastAsia="黑体"/>
                <w:spacing w:val="20"/>
                <w:sz w:val="32"/>
              </w:rPr>
              <w:t>技术进步</w:t>
            </w:r>
            <w:r w:rsidR="00D8410B">
              <w:rPr>
                <w:rFonts w:eastAsia="黑体" w:hint="eastAsia"/>
                <w:spacing w:val="20"/>
                <w:sz w:val="32"/>
              </w:rPr>
              <w:t>以及</w:t>
            </w:r>
            <w:r w:rsidR="00D16705">
              <w:rPr>
                <w:rFonts w:eastAsia="黑体" w:hint="eastAsia"/>
                <w:spacing w:val="20"/>
                <w:sz w:val="32"/>
              </w:rPr>
              <w:t>解决</w:t>
            </w:r>
            <w:r w:rsidR="00FD4225">
              <w:rPr>
                <w:rFonts w:eastAsia="黑体" w:hint="eastAsia"/>
                <w:spacing w:val="20"/>
                <w:sz w:val="32"/>
              </w:rPr>
              <w:t>西安地方</w:t>
            </w:r>
            <w:r w:rsidR="00D16705">
              <w:rPr>
                <w:rFonts w:eastAsia="黑体" w:hint="eastAsia"/>
                <w:spacing w:val="20"/>
                <w:sz w:val="32"/>
              </w:rPr>
              <w:t>经济和社会发展重大关键问题等方面的贡献）</w:t>
            </w:r>
          </w:p>
        </w:tc>
      </w:tr>
      <w:tr w:rsidR="00D16705">
        <w:trPr>
          <w:trHeight w:val="13372"/>
        </w:trPr>
        <w:tc>
          <w:tcPr>
            <w:tcW w:w="8925" w:type="dxa"/>
          </w:tcPr>
          <w:p w:rsidR="00D16705" w:rsidRDefault="00D16705">
            <w:pPr>
              <w:tabs>
                <w:tab w:val="left" w:pos="1575"/>
              </w:tabs>
              <w:rPr>
                <w:rFonts w:eastAsia="仿宋_GB2312"/>
                <w:spacing w:val="20"/>
                <w:sz w:val="32"/>
              </w:rPr>
            </w:pPr>
          </w:p>
          <w:p w:rsidR="00D16705" w:rsidRDefault="000F5440" w:rsidP="00DA25A1">
            <w:pPr>
              <w:tabs>
                <w:tab w:val="left" w:pos="1575"/>
              </w:tabs>
              <w:ind w:firstLineChars="100" w:firstLine="360"/>
              <w:rPr>
                <w:rFonts w:eastAsia="仿宋_GB2312"/>
                <w:spacing w:val="20"/>
                <w:sz w:val="32"/>
              </w:rPr>
            </w:pPr>
            <w:r w:rsidRPr="004117D0">
              <w:rPr>
                <w:rFonts w:eastAsia="黑体" w:hint="eastAsia"/>
                <w:spacing w:val="20"/>
                <w:sz w:val="32"/>
              </w:rPr>
              <w:t>六、</w:t>
            </w:r>
            <w:r w:rsidR="00DA25A1" w:rsidRPr="004117D0">
              <w:rPr>
                <w:rFonts w:eastAsia="黑体" w:hint="eastAsia"/>
                <w:spacing w:val="20"/>
                <w:sz w:val="32"/>
              </w:rPr>
              <w:t>实验室</w:t>
            </w:r>
            <w:r w:rsidR="0098111A" w:rsidRPr="00957650">
              <w:rPr>
                <w:rFonts w:eastAsia="黑体" w:hint="eastAsia"/>
                <w:spacing w:val="20"/>
                <w:sz w:val="32"/>
              </w:rPr>
              <w:t>产学研结合情况</w:t>
            </w:r>
            <w:r w:rsidR="0098111A">
              <w:rPr>
                <w:rFonts w:eastAsia="仿宋_GB2312" w:hint="eastAsia"/>
                <w:spacing w:val="20"/>
                <w:sz w:val="32"/>
              </w:rPr>
              <w:t>，</w:t>
            </w:r>
            <w:r w:rsidR="0098111A">
              <w:rPr>
                <w:rFonts w:eastAsia="黑体" w:hint="eastAsia"/>
                <w:spacing w:val="20"/>
                <w:sz w:val="32"/>
              </w:rPr>
              <w:t>开放合作</w:t>
            </w:r>
            <w:r w:rsidR="00DA25A1">
              <w:rPr>
                <w:rFonts w:eastAsia="黑体" w:hint="eastAsia"/>
                <w:spacing w:val="20"/>
                <w:sz w:val="32"/>
              </w:rPr>
              <w:t>模式，实验室服务对象（企业</w:t>
            </w:r>
            <w:bookmarkStart w:id="0" w:name="_GoBack"/>
            <w:bookmarkEnd w:id="0"/>
            <w:r w:rsidR="00DA25A1">
              <w:rPr>
                <w:rFonts w:eastAsia="黑体" w:hint="eastAsia"/>
                <w:spacing w:val="20"/>
                <w:sz w:val="32"/>
              </w:rPr>
              <w:t>）情况</w:t>
            </w:r>
            <w:r w:rsidR="00D57DC7">
              <w:rPr>
                <w:rFonts w:eastAsia="黑体" w:hint="eastAsia"/>
                <w:spacing w:val="20"/>
                <w:sz w:val="32"/>
              </w:rPr>
              <w:t>介绍</w:t>
            </w:r>
          </w:p>
        </w:tc>
      </w:tr>
      <w:tr w:rsidR="00D16705" w:rsidRPr="00D16705">
        <w:trPr>
          <w:trHeight w:val="13372"/>
        </w:trPr>
        <w:tc>
          <w:tcPr>
            <w:tcW w:w="8925" w:type="dxa"/>
          </w:tcPr>
          <w:p w:rsidR="00D16705" w:rsidRDefault="00D16705">
            <w:pPr>
              <w:tabs>
                <w:tab w:val="left" w:pos="1575"/>
              </w:tabs>
              <w:rPr>
                <w:rFonts w:eastAsia="仿宋_GB2312"/>
                <w:spacing w:val="20"/>
                <w:sz w:val="32"/>
              </w:rPr>
            </w:pPr>
          </w:p>
          <w:p w:rsidR="00D16705" w:rsidRDefault="000F5440" w:rsidP="00324158">
            <w:pPr>
              <w:tabs>
                <w:tab w:val="left" w:pos="1575"/>
              </w:tabs>
              <w:ind w:firstLineChars="100" w:firstLine="360"/>
              <w:rPr>
                <w:rFonts w:eastAsia="仿宋_GB2312"/>
                <w:spacing w:val="20"/>
                <w:sz w:val="32"/>
              </w:rPr>
            </w:pPr>
            <w:r>
              <w:rPr>
                <w:rFonts w:eastAsia="黑体" w:hint="eastAsia"/>
                <w:spacing w:val="20"/>
                <w:sz w:val="32"/>
              </w:rPr>
              <w:t>七、</w:t>
            </w:r>
            <w:r w:rsidR="0098111A">
              <w:rPr>
                <w:rFonts w:eastAsia="黑体" w:hint="eastAsia"/>
                <w:spacing w:val="20"/>
                <w:sz w:val="32"/>
              </w:rPr>
              <w:t>实验室目前科研队伍状况及培养人才的能力（队伍规模和结构的总体情况、现任学术委员会主任、实验室主任和学术带头人的代表性成果，高水平人才的培养和引进</w:t>
            </w:r>
            <w:r w:rsidR="0098111A" w:rsidRPr="00345258">
              <w:rPr>
                <w:rFonts w:eastAsia="黑体"/>
                <w:spacing w:val="20"/>
                <w:sz w:val="32"/>
              </w:rPr>
              <w:t>及</w:t>
            </w:r>
            <w:r w:rsidR="0098111A">
              <w:rPr>
                <w:rFonts w:eastAsia="黑体" w:hint="eastAsia"/>
                <w:spacing w:val="20"/>
                <w:sz w:val="32"/>
              </w:rPr>
              <w:t>研究生培养情况）</w:t>
            </w:r>
          </w:p>
        </w:tc>
      </w:tr>
      <w:tr w:rsidR="00D16705" w:rsidRPr="00E41A1A">
        <w:trPr>
          <w:trHeight w:val="13372"/>
        </w:trPr>
        <w:tc>
          <w:tcPr>
            <w:tcW w:w="8925" w:type="dxa"/>
          </w:tcPr>
          <w:p w:rsidR="00D16705" w:rsidRDefault="00D16705">
            <w:pPr>
              <w:tabs>
                <w:tab w:val="left" w:pos="1575"/>
              </w:tabs>
              <w:rPr>
                <w:rFonts w:eastAsia="仿宋_GB2312"/>
                <w:spacing w:val="20"/>
                <w:sz w:val="32"/>
              </w:rPr>
            </w:pPr>
          </w:p>
          <w:p w:rsidR="00D16705" w:rsidRDefault="000F5440" w:rsidP="0098111A">
            <w:pPr>
              <w:tabs>
                <w:tab w:val="left" w:pos="1575"/>
              </w:tabs>
              <w:ind w:firstLineChars="100" w:firstLine="360"/>
              <w:rPr>
                <w:rFonts w:eastAsia="仿宋_GB2312"/>
                <w:spacing w:val="20"/>
                <w:sz w:val="32"/>
              </w:rPr>
            </w:pPr>
            <w:r>
              <w:rPr>
                <w:rFonts w:eastAsia="黑体" w:hint="eastAsia"/>
                <w:spacing w:val="20"/>
                <w:sz w:val="32"/>
              </w:rPr>
              <w:t>八、</w:t>
            </w:r>
            <w:r w:rsidR="009B03DE">
              <w:rPr>
                <w:rFonts w:eastAsia="黑体" w:hint="eastAsia"/>
                <w:spacing w:val="20"/>
                <w:sz w:val="32"/>
              </w:rPr>
              <w:t>实验室</w:t>
            </w:r>
            <w:r w:rsidR="00D57DC7">
              <w:rPr>
                <w:rFonts w:eastAsia="黑体" w:hint="eastAsia"/>
                <w:spacing w:val="20"/>
                <w:sz w:val="32"/>
              </w:rPr>
              <w:t>运行管理情况（日常运行管理、人员聘用及流动）和</w:t>
            </w:r>
            <w:r w:rsidR="0098111A">
              <w:rPr>
                <w:rFonts w:eastAsia="黑体" w:hint="eastAsia"/>
                <w:spacing w:val="20"/>
                <w:sz w:val="32"/>
              </w:rPr>
              <w:t>已具备的科研条件（科研用房、仪器设备、配套设施）</w:t>
            </w:r>
          </w:p>
        </w:tc>
      </w:tr>
      <w:tr w:rsidR="00E41A1A" w:rsidRPr="00E41A1A">
        <w:trPr>
          <w:trHeight w:val="13372"/>
        </w:trPr>
        <w:tc>
          <w:tcPr>
            <w:tcW w:w="8925" w:type="dxa"/>
          </w:tcPr>
          <w:p w:rsidR="00E41A1A" w:rsidRDefault="00E41A1A">
            <w:pPr>
              <w:tabs>
                <w:tab w:val="left" w:pos="1575"/>
              </w:tabs>
              <w:rPr>
                <w:rFonts w:eastAsia="仿宋_GB2312"/>
                <w:spacing w:val="20"/>
                <w:sz w:val="32"/>
              </w:rPr>
            </w:pPr>
          </w:p>
          <w:p w:rsidR="00E41A1A" w:rsidRDefault="000F5440" w:rsidP="00C33B53">
            <w:pPr>
              <w:tabs>
                <w:tab w:val="left" w:pos="1575"/>
              </w:tabs>
              <w:ind w:firstLineChars="100" w:firstLine="360"/>
              <w:rPr>
                <w:rFonts w:eastAsia="仿宋_GB2312"/>
                <w:spacing w:val="20"/>
                <w:sz w:val="32"/>
              </w:rPr>
            </w:pPr>
            <w:r>
              <w:rPr>
                <w:rFonts w:eastAsia="黑体" w:hint="eastAsia"/>
                <w:spacing w:val="20"/>
                <w:sz w:val="32"/>
              </w:rPr>
              <w:t>九、</w:t>
            </w:r>
            <w:r w:rsidR="0023656D">
              <w:rPr>
                <w:rFonts w:eastAsia="黑体" w:hint="eastAsia"/>
                <w:spacing w:val="20"/>
                <w:sz w:val="32"/>
              </w:rPr>
              <w:t>实验室建设的</w:t>
            </w:r>
            <w:r w:rsidR="00E41A1A">
              <w:rPr>
                <w:rFonts w:eastAsia="黑体" w:hint="eastAsia"/>
                <w:spacing w:val="20"/>
                <w:sz w:val="32"/>
              </w:rPr>
              <w:t>主要工作</w:t>
            </w:r>
            <w:r w:rsidR="00587561">
              <w:rPr>
                <w:rFonts w:eastAsia="黑体" w:hint="eastAsia"/>
                <w:spacing w:val="20"/>
                <w:sz w:val="32"/>
              </w:rPr>
              <w:t>规划、预期目标与水平</w:t>
            </w:r>
          </w:p>
        </w:tc>
      </w:tr>
      <w:tr w:rsidR="0032653C" w:rsidRPr="00E41A1A">
        <w:trPr>
          <w:trHeight w:val="3873"/>
        </w:trPr>
        <w:tc>
          <w:tcPr>
            <w:tcW w:w="8925" w:type="dxa"/>
          </w:tcPr>
          <w:p w:rsidR="0032653C" w:rsidRDefault="0032653C" w:rsidP="0032653C">
            <w:pPr>
              <w:rPr>
                <w:rFonts w:eastAsia="仿宋_GB2312"/>
                <w:spacing w:val="20"/>
                <w:sz w:val="32"/>
              </w:rPr>
            </w:pPr>
          </w:p>
          <w:p w:rsidR="0032653C" w:rsidRDefault="0032653C" w:rsidP="0098111A">
            <w:pPr>
              <w:ind w:firstLineChars="100" w:firstLine="360"/>
              <w:rPr>
                <w:rFonts w:eastAsia="黑体"/>
                <w:spacing w:val="20"/>
                <w:sz w:val="32"/>
              </w:rPr>
            </w:pPr>
            <w:r>
              <w:rPr>
                <w:rFonts w:eastAsia="黑体" w:hint="eastAsia"/>
                <w:spacing w:val="20"/>
                <w:sz w:val="32"/>
              </w:rPr>
              <w:t>依托单位意见</w:t>
            </w:r>
          </w:p>
          <w:p w:rsidR="0032653C" w:rsidRDefault="0032653C" w:rsidP="0032653C">
            <w:pPr>
              <w:rPr>
                <w:rFonts w:eastAsia="仿宋_GB2312"/>
                <w:spacing w:val="20"/>
                <w:sz w:val="32"/>
              </w:rPr>
            </w:pPr>
          </w:p>
          <w:p w:rsidR="0032653C" w:rsidRDefault="0032653C" w:rsidP="0032653C">
            <w:pPr>
              <w:rPr>
                <w:rFonts w:eastAsia="仿宋_GB2312"/>
                <w:spacing w:val="20"/>
                <w:sz w:val="32"/>
              </w:rPr>
            </w:pPr>
          </w:p>
          <w:p w:rsidR="0032653C" w:rsidRDefault="0032653C" w:rsidP="0032653C">
            <w:pPr>
              <w:rPr>
                <w:rFonts w:eastAsia="仿宋_GB2312"/>
                <w:spacing w:val="20"/>
                <w:sz w:val="32"/>
              </w:rPr>
            </w:pPr>
          </w:p>
          <w:p w:rsidR="0032653C" w:rsidRDefault="0032653C" w:rsidP="0032653C">
            <w:pPr>
              <w:rPr>
                <w:rFonts w:eastAsia="仿宋_GB2312"/>
                <w:spacing w:val="20"/>
                <w:sz w:val="32"/>
              </w:rPr>
            </w:pPr>
          </w:p>
          <w:p w:rsidR="0032653C" w:rsidRDefault="0032653C" w:rsidP="0032653C">
            <w:pPr>
              <w:rPr>
                <w:rFonts w:eastAsia="仿宋_GB2312"/>
                <w:spacing w:val="20"/>
                <w:sz w:val="32"/>
              </w:rPr>
            </w:pPr>
          </w:p>
          <w:p w:rsidR="00587561" w:rsidRDefault="00587561" w:rsidP="0032653C">
            <w:pPr>
              <w:rPr>
                <w:rFonts w:eastAsia="仿宋_GB2312"/>
                <w:spacing w:val="20"/>
                <w:sz w:val="32"/>
              </w:rPr>
            </w:pPr>
          </w:p>
          <w:p w:rsidR="0032653C" w:rsidRDefault="0032653C" w:rsidP="0032653C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32653C" w:rsidP="0096025C">
            <w:pPr>
              <w:ind w:firstLineChars="150" w:firstLine="480"/>
              <w:rPr>
                <w:rFonts w:eastAsia="仿宋_GB2312"/>
                <w:spacing w:val="20"/>
                <w:sz w:val="28"/>
              </w:rPr>
            </w:pPr>
            <w:r>
              <w:rPr>
                <w:rFonts w:eastAsia="仿宋_GB2312" w:hint="eastAsia"/>
                <w:spacing w:val="20"/>
                <w:sz w:val="28"/>
              </w:rPr>
              <w:t>负责人：</w:t>
            </w:r>
            <w:r>
              <w:rPr>
                <w:rFonts w:eastAsia="仿宋_GB2312" w:hint="eastAsia"/>
                <w:spacing w:val="20"/>
                <w:sz w:val="28"/>
              </w:rPr>
              <w:t xml:space="preserve">           </w:t>
            </w:r>
            <w:r>
              <w:rPr>
                <w:rFonts w:eastAsia="仿宋_GB2312" w:hint="eastAsia"/>
                <w:spacing w:val="20"/>
                <w:sz w:val="28"/>
              </w:rPr>
              <w:t>公章：</w:t>
            </w:r>
            <w:r>
              <w:rPr>
                <w:rFonts w:eastAsia="仿宋_GB2312" w:hint="eastAsia"/>
                <w:spacing w:val="20"/>
                <w:sz w:val="28"/>
              </w:rPr>
              <w:t xml:space="preserve">            </w:t>
            </w:r>
            <w:r>
              <w:rPr>
                <w:rFonts w:eastAsia="仿宋_GB2312" w:hint="eastAsia"/>
                <w:spacing w:val="20"/>
                <w:sz w:val="28"/>
              </w:rPr>
              <w:t>年</w:t>
            </w:r>
            <w:r>
              <w:rPr>
                <w:rFonts w:eastAsia="仿宋_GB2312" w:hint="eastAsia"/>
                <w:spacing w:val="20"/>
                <w:sz w:val="28"/>
              </w:rPr>
              <w:t xml:space="preserve">   </w:t>
            </w:r>
            <w:r>
              <w:rPr>
                <w:rFonts w:eastAsia="仿宋_GB2312" w:hint="eastAsia"/>
                <w:spacing w:val="20"/>
                <w:sz w:val="28"/>
              </w:rPr>
              <w:t>月</w:t>
            </w:r>
            <w:r>
              <w:rPr>
                <w:rFonts w:eastAsia="仿宋_GB2312" w:hint="eastAsia"/>
                <w:spacing w:val="20"/>
                <w:sz w:val="28"/>
              </w:rPr>
              <w:t xml:space="preserve">   </w:t>
            </w:r>
            <w:r>
              <w:rPr>
                <w:rFonts w:eastAsia="仿宋_GB2312" w:hint="eastAsia"/>
                <w:spacing w:val="20"/>
                <w:sz w:val="28"/>
              </w:rPr>
              <w:t>日</w:t>
            </w:r>
          </w:p>
          <w:p w:rsidR="0096025C" w:rsidRPr="0096025C" w:rsidRDefault="0096025C" w:rsidP="0096025C">
            <w:pPr>
              <w:rPr>
                <w:rFonts w:eastAsia="仿宋_GB2312"/>
                <w:sz w:val="28"/>
              </w:rPr>
            </w:pPr>
          </w:p>
        </w:tc>
      </w:tr>
      <w:tr w:rsidR="009A5496" w:rsidRPr="00E41A1A">
        <w:trPr>
          <w:trHeight w:val="3600"/>
        </w:trPr>
        <w:tc>
          <w:tcPr>
            <w:tcW w:w="8925" w:type="dxa"/>
          </w:tcPr>
          <w:p w:rsidR="009A5496" w:rsidRDefault="009A5496" w:rsidP="009A5496">
            <w:pPr>
              <w:rPr>
                <w:rFonts w:eastAsia="仿宋_GB2312"/>
                <w:spacing w:val="20"/>
                <w:sz w:val="32"/>
              </w:rPr>
            </w:pPr>
          </w:p>
          <w:p w:rsidR="0096025C" w:rsidRPr="00F30074" w:rsidRDefault="00993D29" w:rsidP="0098111A">
            <w:pPr>
              <w:ind w:firstLineChars="100" w:firstLine="320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成员</w:t>
            </w:r>
            <w:r w:rsidR="0096025C" w:rsidRPr="00F30074">
              <w:rPr>
                <w:rFonts w:eastAsia="黑体" w:hint="eastAsia"/>
                <w:sz w:val="32"/>
              </w:rPr>
              <w:t>单位</w:t>
            </w:r>
            <w:r w:rsidR="0096025C">
              <w:rPr>
                <w:rFonts w:eastAsia="黑体" w:hint="eastAsia"/>
                <w:sz w:val="32"/>
              </w:rPr>
              <w:t>意见</w:t>
            </w:r>
          </w:p>
          <w:p w:rsidR="0096025C" w:rsidRPr="00F30074" w:rsidRDefault="0096025C" w:rsidP="0096025C">
            <w:pPr>
              <w:rPr>
                <w:rFonts w:eastAsia="黑体"/>
                <w:sz w:val="32"/>
              </w:rPr>
            </w:pPr>
          </w:p>
          <w:p w:rsidR="0096025C" w:rsidRPr="00F30074" w:rsidRDefault="0096025C" w:rsidP="0096025C">
            <w:pPr>
              <w:rPr>
                <w:rFonts w:eastAsia="仿宋_GB2312"/>
                <w:spacing w:val="20"/>
                <w:sz w:val="32"/>
                <w:u w:val="single"/>
              </w:rPr>
            </w:pPr>
          </w:p>
          <w:p w:rsidR="0096025C" w:rsidRDefault="0096025C" w:rsidP="0096025C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6025C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6025C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6025C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6025C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6025C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6025C">
            <w:pPr>
              <w:ind w:firstLineChars="100" w:firstLine="320"/>
              <w:rPr>
                <w:rFonts w:eastAsia="仿宋_GB2312"/>
                <w:spacing w:val="20"/>
                <w:sz w:val="28"/>
              </w:rPr>
            </w:pPr>
            <w:r>
              <w:rPr>
                <w:rFonts w:eastAsia="仿宋_GB2312" w:hint="eastAsia"/>
                <w:spacing w:val="20"/>
                <w:sz w:val="28"/>
              </w:rPr>
              <w:t>负责人：</w:t>
            </w:r>
            <w:r>
              <w:rPr>
                <w:rFonts w:eastAsia="仿宋_GB2312" w:hint="eastAsia"/>
                <w:spacing w:val="20"/>
                <w:sz w:val="28"/>
              </w:rPr>
              <w:t xml:space="preserve">           </w:t>
            </w:r>
            <w:r>
              <w:rPr>
                <w:rFonts w:eastAsia="仿宋_GB2312" w:hint="eastAsia"/>
                <w:spacing w:val="20"/>
                <w:sz w:val="28"/>
              </w:rPr>
              <w:t>公章：</w:t>
            </w:r>
            <w:r>
              <w:rPr>
                <w:rFonts w:eastAsia="仿宋_GB2312" w:hint="eastAsia"/>
                <w:spacing w:val="20"/>
                <w:sz w:val="28"/>
              </w:rPr>
              <w:t xml:space="preserve">            </w:t>
            </w:r>
            <w:r>
              <w:rPr>
                <w:rFonts w:eastAsia="仿宋_GB2312" w:hint="eastAsia"/>
                <w:spacing w:val="20"/>
                <w:sz w:val="28"/>
              </w:rPr>
              <w:t>年</w:t>
            </w:r>
            <w:r>
              <w:rPr>
                <w:rFonts w:eastAsia="仿宋_GB2312" w:hint="eastAsia"/>
                <w:spacing w:val="20"/>
                <w:sz w:val="28"/>
              </w:rPr>
              <w:t xml:space="preserve">   </w:t>
            </w:r>
            <w:r>
              <w:rPr>
                <w:rFonts w:eastAsia="仿宋_GB2312" w:hint="eastAsia"/>
                <w:spacing w:val="20"/>
                <w:sz w:val="28"/>
              </w:rPr>
              <w:t>月</w:t>
            </w:r>
            <w:r>
              <w:rPr>
                <w:rFonts w:eastAsia="仿宋_GB2312" w:hint="eastAsia"/>
                <w:spacing w:val="20"/>
                <w:sz w:val="28"/>
              </w:rPr>
              <w:t xml:space="preserve">   </w:t>
            </w:r>
            <w:r>
              <w:rPr>
                <w:rFonts w:eastAsia="仿宋_GB2312" w:hint="eastAsia"/>
                <w:spacing w:val="20"/>
                <w:sz w:val="28"/>
              </w:rPr>
              <w:t>日</w:t>
            </w:r>
          </w:p>
          <w:p w:rsidR="009A5496" w:rsidRPr="0096025C" w:rsidRDefault="009A5496" w:rsidP="009A5496">
            <w:pPr>
              <w:rPr>
                <w:rFonts w:eastAsia="仿宋_GB2312"/>
                <w:spacing w:val="20"/>
                <w:sz w:val="32"/>
              </w:rPr>
            </w:pPr>
          </w:p>
        </w:tc>
      </w:tr>
      <w:tr w:rsidR="0096025C" w:rsidRPr="00E41A1A">
        <w:trPr>
          <w:trHeight w:val="4520"/>
        </w:trPr>
        <w:tc>
          <w:tcPr>
            <w:tcW w:w="8925" w:type="dxa"/>
          </w:tcPr>
          <w:p w:rsidR="0096025C" w:rsidRDefault="0096025C" w:rsidP="009A5496">
            <w:pPr>
              <w:rPr>
                <w:rFonts w:eastAsia="黑体"/>
                <w:spacing w:val="20"/>
                <w:sz w:val="32"/>
              </w:rPr>
            </w:pPr>
          </w:p>
          <w:p w:rsidR="0096025C" w:rsidRDefault="0096025C" w:rsidP="0098111A">
            <w:pPr>
              <w:ind w:firstLineChars="100" w:firstLine="360"/>
              <w:rPr>
                <w:rFonts w:eastAsia="黑体"/>
                <w:spacing w:val="20"/>
                <w:sz w:val="32"/>
              </w:rPr>
            </w:pPr>
            <w:r>
              <w:rPr>
                <w:rFonts w:eastAsia="黑体" w:hint="eastAsia"/>
                <w:spacing w:val="20"/>
                <w:sz w:val="32"/>
              </w:rPr>
              <w:t>依托单位主管部门意见</w:t>
            </w:r>
          </w:p>
          <w:p w:rsidR="0096025C" w:rsidRDefault="0096025C" w:rsidP="009A5496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A5496">
            <w:pPr>
              <w:rPr>
                <w:rFonts w:eastAsia="仿宋_GB2312"/>
                <w:spacing w:val="20"/>
                <w:sz w:val="32"/>
              </w:rPr>
            </w:pPr>
          </w:p>
          <w:p w:rsidR="0096025C" w:rsidRPr="00A212B5" w:rsidRDefault="0096025C" w:rsidP="009A5496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A5496">
            <w:pPr>
              <w:rPr>
                <w:rFonts w:eastAsia="仿宋_GB2312"/>
                <w:spacing w:val="20"/>
                <w:sz w:val="32"/>
              </w:rPr>
            </w:pPr>
          </w:p>
          <w:p w:rsidR="0096025C" w:rsidRPr="0096025C" w:rsidRDefault="0096025C" w:rsidP="009A5496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A5496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A5496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A5496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A5496">
            <w:pPr>
              <w:rPr>
                <w:rFonts w:eastAsia="仿宋_GB2312"/>
                <w:spacing w:val="20"/>
                <w:sz w:val="32"/>
              </w:rPr>
            </w:pPr>
          </w:p>
          <w:p w:rsidR="0096025C" w:rsidRDefault="0096025C" w:rsidP="009A5496">
            <w:pPr>
              <w:rPr>
                <w:rFonts w:eastAsia="仿宋_GB2312"/>
                <w:spacing w:val="20"/>
                <w:sz w:val="32"/>
              </w:rPr>
            </w:pPr>
            <w:r>
              <w:rPr>
                <w:rFonts w:eastAsia="仿宋_GB2312" w:hint="eastAsia"/>
                <w:spacing w:val="20"/>
                <w:sz w:val="28"/>
              </w:rPr>
              <w:t xml:space="preserve">  </w:t>
            </w:r>
            <w:r>
              <w:rPr>
                <w:rFonts w:eastAsia="仿宋_GB2312" w:hint="eastAsia"/>
                <w:spacing w:val="20"/>
                <w:sz w:val="28"/>
              </w:rPr>
              <w:t>负责人：</w:t>
            </w:r>
            <w:r>
              <w:rPr>
                <w:rFonts w:eastAsia="仿宋_GB2312" w:hint="eastAsia"/>
                <w:spacing w:val="20"/>
                <w:sz w:val="28"/>
              </w:rPr>
              <w:t xml:space="preserve">           </w:t>
            </w:r>
            <w:r>
              <w:rPr>
                <w:rFonts w:eastAsia="仿宋_GB2312" w:hint="eastAsia"/>
                <w:spacing w:val="20"/>
                <w:sz w:val="28"/>
              </w:rPr>
              <w:t>公章：</w:t>
            </w:r>
            <w:r>
              <w:rPr>
                <w:rFonts w:eastAsia="仿宋_GB2312" w:hint="eastAsia"/>
                <w:spacing w:val="20"/>
                <w:sz w:val="28"/>
              </w:rPr>
              <w:t xml:space="preserve">            </w:t>
            </w:r>
            <w:r>
              <w:rPr>
                <w:rFonts w:eastAsia="仿宋_GB2312" w:hint="eastAsia"/>
                <w:spacing w:val="20"/>
                <w:sz w:val="28"/>
              </w:rPr>
              <w:t>年</w:t>
            </w:r>
            <w:r>
              <w:rPr>
                <w:rFonts w:eastAsia="仿宋_GB2312" w:hint="eastAsia"/>
                <w:spacing w:val="20"/>
                <w:sz w:val="28"/>
              </w:rPr>
              <w:t xml:space="preserve">  </w:t>
            </w:r>
            <w:r>
              <w:rPr>
                <w:rFonts w:eastAsia="仿宋_GB2312" w:hint="eastAsia"/>
                <w:spacing w:val="20"/>
                <w:sz w:val="28"/>
              </w:rPr>
              <w:t>月</w:t>
            </w:r>
            <w:r>
              <w:rPr>
                <w:rFonts w:eastAsia="仿宋_GB2312" w:hint="eastAsia"/>
                <w:spacing w:val="20"/>
                <w:sz w:val="28"/>
              </w:rPr>
              <w:t xml:space="preserve">  </w:t>
            </w:r>
            <w:r>
              <w:rPr>
                <w:rFonts w:eastAsia="仿宋_GB2312" w:hint="eastAsia"/>
                <w:spacing w:val="20"/>
                <w:sz w:val="28"/>
              </w:rPr>
              <w:t>日</w:t>
            </w:r>
          </w:p>
        </w:tc>
      </w:tr>
    </w:tbl>
    <w:p w:rsidR="0023656D" w:rsidRPr="00B33646" w:rsidRDefault="0023656D" w:rsidP="008452E5">
      <w:pPr>
        <w:widowControl/>
        <w:jc w:val="left"/>
        <w:rPr>
          <w:rFonts w:eastAsia="仿宋_GB2312"/>
          <w:kern w:val="0"/>
          <w:sz w:val="30"/>
          <w:szCs w:val="30"/>
        </w:rPr>
      </w:pPr>
    </w:p>
    <w:sectPr w:rsidR="0023656D" w:rsidRPr="00B33646" w:rsidSect="00A969A1">
      <w:footerReference w:type="even" r:id="rId10"/>
      <w:footerReference w:type="default" r:id="rId11"/>
      <w:pgSz w:w="11906" w:h="16838" w:code="9"/>
      <w:pgMar w:top="1814" w:right="1531" w:bottom="1304" w:left="153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DE3" w:rsidRDefault="000C0DE3">
      <w:r>
        <w:separator/>
      </w:r>
    </w:p>
  </w:endnote>
  <w:endnote w:type="continuationSeparator" w:id="0">
    <w:p w:rsidR="000C0DE3" w:rsidRDefault="000C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85" w:rsidRDefault="00E53266" w:rsidP="00625B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3B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3B85" w:rsidRDefault="00CA3B85" w:rsidP="00625B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85" w:rsidRDefault="00CA3B85" w:rsidP="00625B8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85" w:rsidRDefault="00E53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3B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3B85">
      <w:rPr>
        <w:rStyle w:val="a4"/>
        <w:noProof/>
      </w:rPr>
      <w:t>1</w:t>
    </w:r>
    <w:r>
      <w:rPr>
        <w:rStyle w:val="a4"/>
      </w:rPr>
      <w:fldChar w:fldCharType="end"/>
    </w:r>
  </w:p>
  <w:p w:rsidR="00CA3B85" w:rsidRDefault="00CA3B85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85" w:rsidRDefault="00CA3B85">
    <w:pPr>
      <w:pStyle w:val="a3"/>
      <w:framePr w:w="430" w:wrap="around" w:vAnchor="text" w:hAnchor="page" w:x="9932" w:y="2"/>
      <w:rPr>
        <w:rStyle w:val="a4"/>
      </w:rPr>
    </w:pPr>
  </w:p>
  <w:p w:rsidR="00CA3B85" w:rsidRDefault="00CA3B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DE3" w:rsidRDefault="000C0DE3">
      <w:r>
        <w:separator/>
      </w:r>
    </w:p>
  </w:footnote>
  <w:footnote w:type="continuationSeparator" w:id="0">
    <w:p w:rsidR="000C0DE3" w:rsidRDefault="000C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801"/>
    <w:multiLevelType w:val="hybridMultilevel"/>
    <w:tmpl w:val="016E5636"/>
    <w:lvl w:ilvl="0" w:tplc="AC7C97C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2E53FD"/>
    <w:multiLevelType w:val="hybridMultilevel"/>
    <w:tmpl w:val="BD5287DE"/>
    <w:lvl w:ilvl="0" w:tplc="2F7CF5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A97449"/>
    <w:multiLevelType w:val="hybridMultilevel"/>
    <w:tmpl w:val="A1F854CA"/>
    <w:lvl w:ilvl="0" w:tplc="DF60178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F92312"/>
    <w:multiLevelType w:val="hybridMultilevel"/>
    <w:tmpl w:val="190AE9E8"/>
    <w:lvl w:ilvl="0" w:tplc="7E922B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0F25DD"/>
    <w:multiLevelType w:val="singleLevel"/>
    <w:tmpl w:val="83D0217E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62755E10"/>
    <w:multiLevelType w:val="hybridMultilevel"/>
    <w:tmpl w:val="9BDA6D80"/>
    <w:lvl w:ilvl="0" w:tplc="FA1EE59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384037"/>
    <w:multiLevelType w:val="hybridMultilevel"/>
    <w:tmpl w:val="B02624A2"/>
    <w:lvl w:ilvl="0" w:tplc="A718E40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057155"/>
    <w:multiLevelType w:val="hybridMultilevel"/>
    <w:tmpl w:val="4724B282"/>
    <w:lvl w:ilvl="0" w:tplc="9062A9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DC42EE"/>
    <w:multiLevelType w:val="hybridMultilevel"/>
    <w:tmpl w:val="7C8ECFE2"/>
    <w:lvl w:ilvl="0" w:tplc="36EC5CA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BB6112"/>
    <w:multiLevelType w:val="hybridMultilevel"/>
    <w:tmpl w:val="9F26F7BC"/>
    <w:lvl w:ilvl="0" w:tplc="87CC450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69"/>
    <w:rsid w:val="0000096B"/>
    <w:rsid w:val="00015692"/>
    <w:rsid w:val="00020F62"/>
    <w:rsid w:val="00022B32"/>
    <w:rsid w:val="00024AC8"/>
    <w:rsid w:val="00041A3A"/>
    <w:rsid w:val="00053784"/>
    <w:rsid w:val="000768E1"/>
    <w:rsid w:val="00076980"/>
    <w:rsid w:val="00094ED0"/>
    <w:rsid w:val="000A2E16"/>
    <w:rsid w:val="000C0DE3"/>
    <w:rsid w:val="000C7922"/>
    <w:rsid w:val="000D2E93"/>
    <w:rsid w:val="000E2C07"/>
    <w:rsid w:val="000F0B4F"/>
    <w:rsid w:val="000F4906"/>
    <w:rsid w:val="000F5440"/>
    <w:rsid w:val="00103C66"/>
    <w:rsid w:val="00105B60"/>
    <w:rsid w:val="00116FDA"/>
    <w:rsid w:val="00127511"/>
    <w:rsid w:val="001302B4"/>
    <w:rsid w:val="00137D27"/>
    <w:rsid w:val="00145BB2"/>
    <w:rsid w:val="00175212"/>
    <w:rsid w:val="001760BB"/>
    <w:rsid w:val="00185AAD"/>
    <w:rsid w:val="001A645A"/>
    <w:rsid w:val="001B784D"/>
    <w:rsid w:val="001C0595"/>
    <w:rsid w:val="001C0AB1"/>
    <w:rsid w:val="001C1252"/>
    <w:rsid w:val="001C1BC3"/>
    <w:rsid w:val="001F1F97"/>
    <w:rsid w:val="001F3461"/>
    <w:rsid w:val="00217384"/>
    <w:rsid w:val="00220887"/>
    <w:rsid w:val="002319A0"/>
    <w:rsid w:val="0023656D"/>
    <w:rsid w:val="00236B7F"/>
    <w:rsid w:val="0024334D"/>
    <w:rsid w:val="00251E92"/>
    <w:rsid w:val="00253A43"/>
    <w:rsid w:val="00256CED"/>
    <w:rsid w:val="00257D09"/>
    <w:rsid w:val="0026539D"/>
    <w:rsid w:val="002676A3"/>
    <w:rsid w:val="002839FF"/>
    <w:rsid w:val="00296930"/>
    <w:rsid w:val="002B4C09"/>
    <w:rsid w:val="002B5B9E"/>
    <w:rsid w:val="002C2587"/>
    <w:rsid w:val="00310077"/>
    <w:rsid w:val="003134C2"/>
    <w:rsid w:val="003209E4"/>
    <w:rsid w:val="003210E0"/>
    <w:rsid w:val="00324158"/>
    <w:rsid w:val="0032653C"/>
    <w:rsid w:val="00345258"/>
    <w:rsid w:val="00370B83"/>
    <w:rsid w:val="003758E1"/>
    <w:rsid w:val="003767E4"/>
    <w:rsid w:val="00377AA9"/>
    <w:rsid w:val="003A27CB"/>
    <w:rsid w:val="003D351E"/>
    <w:rsid w:val="003E2C55"/>
    <w:rsid w:val="003E6023"/>
    <w:rsid w:val="003F1FAA"/>
    <w:rsid w:val="004017DE"/>
    <w:rsid w:val="004117D0"/>
    <w:rsid w:val="00416A90"/>
    <w:rsid w:val="00440F9A"/>
    <w:rsid w:val="00460C9A"/>
    <w:rsid w:val="004648F3"/>
    <w:rsid w:val="004679D2"/>
    <w:rsid w:val="004703E4"/>
    <w:rsid w:val="00471769"/>
    <w:rsid w:val="004747AB"/>
    <w:rsid w:val="00481F11"/>
    <w:rsid w:val="00492789"/>
    <w:rsid w:val="0049579D"/>
    <w:rsid w:val="004A19BA"/>
    <w:rsid w:val="004B0064"/>
    <w:rsid w:val="004C4A80"/>
    <w:rsid w:val="004D4950"/>
    <w:rsid w:val="004D6F82"/>
    <w:rsid w:val="004F3D0E"/>
    <w:rsid w:val="00500D6F"/>
    <w:rsid w:val="0050165F"/>
    <w:rsid w:val="00502300"/>
    <w:rsid w:val="00522615"/>
    <w:rsid w:val="005238D7"/>
    <w:rsid w:val="00526600"/>
    <w:rsid w:val="005317B4"/>
    <w:rsid w:val="0053301C"/>
    <w:rsid w:val="00534367"/>
    <w:rsid w:val="00541411"/>
    <w:rsid w:val="00551B0B"/>
    <w:rsid w:val="00587561"/>
    <w:rsid w:val="005A2058"/>
    <w:rsid w:val="005A6688"/>
    <w:rsid w:val="005B5D3D"/>
    <w:rsid w:val="005B7D57"/>
    <w:rsid w:val="005D688E"/>
    <w:rsid w:val="005D68BA"/>
    <w:rsid w:val="005F1AAB"/>
    <w:rsid w:val="005F5DC5"/>
    <w:rsid w:val="00603B8D"/>
    <w:rsid w:val="00603CE0"/>
    <w:rsid w:val="00605D3B"/>
    <w:rsid w:val="0061610E"/>
    <w:rsid w:val="00625B83"/>
    <w:rsid w:val="00627B9A"/>
    <w:rsid w:val="00630FBC"/>
    <w:rsid w:val="00631D05"/>
    <w:rsid w:val="00632258"/>
    <w:rsid w:val="00652455"/>
    <w:rsid w:val="00654E39"/>
    <w:rsid w:val="006815D2"/>
    <w:rsid w:val="0069691C"/>
    <w:rsid w:val="006A7CC0"/>
    <w:rsid w:val="006E2523"/>
    <w:rsid w:val="006E60DD"/>
    <w:rsid w:val="006F1F56"/>
    <w:rsid w:val="0070245A"/>
    <w:rsid w:val="00704778"/>
    <w:rsid w:val="007061F7"/>
    <w:rsid w:val="00707DB2"/>
    <w:rsid w:val="007147E1"/>
    <w:rsid w:val="00714BC0"/>
    <w:rsid w:val="00722F4A"/>
    <w:rsid w:val="00731C33"/>
    <w:rsid w:val="00737D9A"/>
    <w:rsid w:val="00740555"/>
    <w:rsid w:val="00741B34"/>
    <w:rsid w:val="00757C2C"/>
    <w:rsid w:val="00776586"/>
    <w:rsid w:val="00790CCD"/>
    <w:rsid w:val="00793E65"/>
    <w:rsid w:val="007A1796"/>
    <w:rsid w:val="007A6A12"/>
    <w:rsid w:val="007B6A56"/>
    <w:rsid w:val="007D56A1"/>
    <w:rsid w:val="007D661E"/>
    <w:rsid w:val="007E42EB"/>
    <w:rsid w:val="007E4A83"/>
    <w:rsid w:val="00820E04"/>
    <w:rsid w:val="00826BC3"/>
    <w:rsid w:val="00835D51"/>
    <w:rsid w:val="00844324"/>
    <w:rsid w:val="008452E5"/>
    <w:rsid w:val="00854170"/>
    <w:rsid w:val="00854635"/>
    <w:rsid w:val="00864AD9"/>
    <w:rsid w:val="0086553B"/>
    <w:rsid w:val="0087002B"/>
    <w:rsid w:val="0088267D"/>
    <w:rsid w:val="00886C71"/>
    <w:rsid w:val="008A079D"/>
    <w:rsid w:val="008A711F"/>
    <w:rsid w:val="008D0B14"/>
    <w:rsid w:val="008F2424"/>
    <w:rsid w:val="008F378E"/>
    <w:rsid w:val="008F776D"/>
    <w:rsid w:val="009004B5"/>
    <w:rsid w:val="00911066"/>
    <w:rsid w:val="00911575"/>
    <w:rsid w:val="009209A2"/>
    <w:rsid w:val="009212E5"/>
    <w:rsid w:val="009254B6"/>
    <w:rsid w:val="009319CF"/>
    <w:rsid w:val="00955BC0"/>
    <w:rsid w:val="00957650"/>
    <w:rsid w:val="0096025C"/>
    <w:rsid w:val="00961396"/>
    <w:rsid w:val="00962FC5"/>
    <w:rsid w:val="009644E9"/>
    <w:rsid w:val="00964A11"/>
    <w:rsid w:val="009667C8"/>
    <w:rsid w:val="009707D0"/>
    <w:rsid w:val="0098111A"/>
    <w:rsid w:val="00982D18"/>
    <w:rsid w:val="009844D7"/>
    <w:rsid w:val="009935F9"/>
    <w:rsid w:val="00993D29"/>
    <w:rsid w:val="009A00CD"/>
    <w:rsid w:val="009A5496"/>
    <w:rsid w:val="009B03DE"/>
    <w:rsid w:val="009B34C6"/>
    <w:rsid w:val="009E2EA0"/>
    <w:rsid w:val="009E4300"/>
    <w:rsid w:val="00A13DBB"/>
    <w:rsid w:val="00A1444A"/>
    <w:rsid w:val="00A169DD"/>
    <w:rsid w:val="00A206D1"/>
    <w:rsid w:val="00A212B5"/>
    <w:rsid w:val="00A803FE"/>
    <w:rsid w:val="00A85111"/>
    <w:rsid w:val="00A94661"/>
    <w:rsid w:val="00A94ED2"/>
    <w:rsid w:val="00A969A1"/>
    <w:rsid w:val="00AA208A"/>
    <w:rsid w:val="00AA794C"/>
    <w:rsid w:val="00AC1092"/>
    <w:rsid w:val="00AE7E35"/>
    <w:rsid w:val="00AF3C9C"/>
    <w:rsid w:val="00B16E6A"/>
    <w:rsid w:val="00B2082F"/>
    <w:rsid w:val="00B3242B"/>
    <w:rsid w:val="00B33646"/>
    <w:rsid w:val="00B5340A"/>
    <w:rsid w:val="00B559DD"/>
    <w:rsid w:val="00B63063"/>
    <w:rsid w:val="00B730BF"/>
    <w:rsid w:val="00B8514A"/>
    <w:rsid w:val="00B8645E"/>
    <w:rsid w:val="00B923F6"/>
    <w:rsid w:val="00B934FF"/>
    <w:rsid w:val="00BA72D0"/>
    <w:rsid w:val="00BB09F2"/>
    <w:rsid w:val="00BB4B47"/>
    <w:rsid w:val="00BD0F6D"/>
    <w:rsid w:val="00BD0F73"/>
    <w:rsid w:val="00BD7873"/>
    <w:rsid w:val="00BE6319"/>
    <w:rsid w:val="00C01053"/>
    <w:rsid w:val="00C0126C"/>
    <w:rsid w:val="00C04F48"/>
    <w:rsid w:val="00C06217"/>
    <w:rsid w:val="00C1389F"/>
    <w:rsid w:val="00C303B8"/>
    <w:rsid w:val="00C33B53"/>
    <w:rsid w:val="00C34660"/>
    <w:rsid w:val="00C41254"/>
    <w:rsid w:val="00C42990"/>
    <w:rsid w:val="00C46036"/>
    <w:rsid w:val="00C63921"/>
    <w:rsid w:val="00C7443F"/>
    <w:rsid w:val="00C820A8"/>
    <w:rsid w:val="00C90E1E"/>
    <w:rsid w:val="00C94B24"/>
    <w:rsid w:val="00C97F17"/>
    <w:rsid w:val="00CA3B85"/>
    <w:rsid w:val="00CA67BF"/>
    <w:rsid w:val="00CA7796"/>
    <w:rsid w:val="00CB2BBE"/>
    <w:rsid w:val="00CD67C5"/>
    <w:rsid w:val="00CE66F2"/>
    <w:rsid w:val="00D014ED"/>
    <w:rsid w:val="00D03E6A"/>
    <w:rsid w:val="00D11847"/>
    <w:rsid w:val="00D16705"/>
    <w:rsid w:val="00D176E8"/>
    <w:rsid w:val="00D31D6A"/>
    <w:rsid w:val="00D37510"/>
    <w:rsid w:val="00D44D42"/>
    <w:rsid w:val="00D55929"/>
    <w:rsid w:val="00D57DC7"/>
    <w:rsid w:val="00D8410B"/>
    <w:rsid w:val="00D94650"/>
    <w:rsid w:val="00DA25A1"/>
    <w:rsid w:val="00DA29D9"/>
    <w:rsid w:val="00DB0D98"/>
    <w:rsid w:val="00DD2FEA"/>
    <w:rsid w:val="00DD3B18"/>
    <w:rsid w:val="00E12C50"/>
    <w:rsid w:val="00E41A1A"/>
    <w:rsid w:val="00E438A0"/>
    <w:rsid w:val="00E507DE"/>
    <w:rsid w:val="00E53266"/>
    <w:rsid w:val="00E543EB"/>
    <w:rsid w:val="00E73931"/>
    <w:rsid w:val="00E7601D"/>
    <w:rsid w:val="00E76FDC"/>
    <w:rsid w:val="00E813E8"/>
    <w:rsid w:val="00E900D8"/>
    <w:rsid w:val="00E9467A"/>
    <w:rsid w:val="00EA74DE"/>
    <w:rsid w:val="00EB1AC1"/>
    <w:rsid w:val="00EC45DE"/>
    <w:rsid w:val="00ED0A24"/>
    <w:rsid w:val="00ED1DEA"/>
    <w:rsid w:val="00ED5C13"/>
    <w:rsid w:val="00EE239F"/>
    <w:rsid w:val="00EF0B75"/>
    <w:rsid w:val="00EF79C6"/>
    <w:rsid w:val="00F0779B"/>
    <w:rsid w:val="00F14899"/>
    <w:rsid w:val="00F254CD"/>
    <w:rsid w:val="00F341A8"/>
    <w:rsid w:val="00F6223B"/>
    <w:rsid w:val="00F7794A"/>
    <w:rsid w:val="00F812F7"/>
    <w:rsid w:val="00F8271D"/>
    <w:rsid w:val="00F842C3"/>
    <w:rsid w:val="00F8593E"/>
    <w:rsid w:val="00F96940"/>
    <w:rsid w:val="00FA1817"/>
    <w:rsid w:val="00FA29DD"/>
    <w:rsid w:val="00FB0A08"/>
    <w:rsid w:val="00FB6D58"/>
    <w:rsid w:val="00FD4225"/>
    <w:rsid w:val="00FE2172"/>
    <w:rsid w:val="00FE56C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DB322"/>
  <w15:docId w15:val="{43DD6A45-20B6-4056-9AE5-78C82EA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9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9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A969A1"/>
  </w:style>
  <w:style w:type="paragraph" w:styleId="a5">
    <w:name w:val="header"/>
    <w:basedOn w:val="a"/>
    <w:rsid w:val="00A9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rsid w:val="00A969A1"/>
    <w:pPr>
      <w:jc w:val="left"/>
    </w:pPr>
    <w:rPr>
      <w:rFonts w:eastAsia="黑体"/>
      <w:sz w:val="32"/>
    </w:rPr>
  </w:style>
  <w:style w:type="paragraph" w:styleId="a7">
    <w:name w:val="Normal (Web)"/>
    <w:basedOn w:val="a"/>
    <w:rsid w:val="000D2E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"/>
    <w:autoRedefine/>
    <w:rsid w:val="00253A43"/>
    <w:pPr>
      <w:tabs>
        <w:tab w:val="num" w:pos="900"/>
      </w:tabs>
      <w:spacing w:before="312" w:after="312" w:line="360" w:lineRule="auto"/>
      <w:ind w:left="900" w:hanging="360"/>
    </w:pPr>
    <w:rPr>
      <w:sz w:val="24"/>
      <w:szCs w:val="24"/>
    </w:rPr>
  </w:style>
  <w:style w:type="paragraph" w:customStyle="1" w:styleId="CharCharCharChar">
    <w:name w:val="Char Char Char Char"/>
    <w:basedOn w:val="a"/>
    <w:rsid w:val="00A94ED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8">
    <w:name w:val="List Paragraph"/>
    <w:basedOn w:val="a"/>
    <w:uiPriority w:val="34"/>
    <w:qFormat/>
    <w:rsid w:val="006A7CC0"/>
    <w:pPr>
      <w:ind w:firstLineChars="200" w:firstLine="420"/>
    </w:pPr>
  </w:style>
  <w:style w:type="paragraph" w:styleId="a9">
    <w:name w:val="Document Map"/>
    <w:basedOn w:val="a"/>
    <w:link w:val="aa"/>
    <w:rsid w:val="00C303B8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rsid w:val="00C303B8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446;&#30456;&#32500;\&#23454;&#39564;&#23460;&#38468;&#20214;&#1996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AA64-2A81-46DE-866F-9C76A68A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实验室附件一.dot</Template>
  <TotalTime>365</TotalTime>
  <Pages>1</Pages>
  <Words>322</Words>
  <Characters>1837</Characters>
  <Application>Microsoft Office Word</Application>
  <DocSecurity>0</DocSecurity>
  <Lines>15</Lines>
  <Paragraphs>4</Paragraphs>
  <ScaleCrop>false</ScaleCrop>
  <Company>jhc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jhc</dc:creator>
  <cp:lastModifiedBy>CGC</cp:lastModifiedBy>
  <cp:revision>97</cp:revision>
  <cp:lastPrinted>2011-07-20T00:55:00Z</cp:lastPrinted>
  <dcterms:created xsi:type="dcterms:W3CDTF">2017-12-21T03:35:00Z</dcterms:created>
  <dcterms:modified xsi:type="dcterms:W3CDTF">2018-01-02T10:03:00Z</dcterms:modified>
</cp:coreProperties>
</file>